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39" w:rsidRDefault="00B52E45" w:rsidP="00995E39">
      <w:pPr>
        <w:pStyle w:val="2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-147955</wp:posOffset>
            </wp:positionV>
            <wp:extent cx="713105" cy="848360"/>
            <wp:effectExtent l="0" t="0" r="0" b="0"/>
            <wp:wrapNone/>
            <wp:docPr id="3" name="Рисунок 1" descr="контурный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ный 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BE714C" w:rsidRDefault="00D27CDB" w:rsidP="00DB7A5F">
            <w:pPr>
              <w:spacing w:before="40" w:line="228" w:lineRule="auto"/>
              <w:jc w:val="both"/>
              <w:rPr>
                <w:lang w:val="en-US"/>
              </w:rPr>
            </w:pPr>
            <w:r>
              <w:t>06</w:t>
            </w:r>
            <w:r w:rsidR="00955C01">
              <w:t>.</w:t>
            </w:r>
            <w:r w:rsidR="00DB7A5F">
              <w:t>05</w:t>
            </w:r>
            <w:r w:rsidR="007D413B">
              <w:t>.20</w:t>
            </w:r>
            <w:r w:rsidR="00BE714C">
              <w:rPr>
                <w:lang w:val="en-US"/>
              </w:rPr>
              <w:t>20</w:t>
            </w:r>
          </w:p>
        </w:tc>
        <w:tc>
          <w:tcPr>
            <w:tcW w:w="3391" w:type="dxa"/>
          </w:tcPr>
          <w:p w:rsidR="00A45117" w:rsidRPr="0062598C" w:rsidRDefault="00A45117" w:rsidP="00D27CDB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>№</w:t>
            </w:r>
            <w:r w:rsidRPr="00955C01">
              <w:rPr>
                <w:bCs/>
              </w:rPr>
              <w:t xml:space="preserve">  </w:t>
            </w:r>
            <w:r w:rsidR="00D27CDB">
              <w:rPr>
                <w:bCs/>
              </w:rPr>
              <w:t>605</w:t>
            </w:r>
          </w:p>
        </w:tc>
        <w:tc>
          <w:tcPr>
            <w:tcW w:w="3391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250E56" w:rsidRPr="00DB7A5F" w:rsidRDefault="00250E56" w:rsidP="00DB7A5F">
      <w:pPr>
        <w:jc w:val="both"/>
      </w:pPr>
    </w:p>
    <w:p w:rsidR="00DB7A5F" w:rsidRPr="00DB7A5F" w:rsidRDefault="00DB7A5F" w:rsidP="00DB7A5F">
      <w:pPr>
        <w:jc w:val="center"/>
        <w:rPr>
          <w:b/>
        </w:rPr>
      </w:pPr>
      <w:r w:rsidRPr="00DB7A5F">
        <w:rPr>
          <w:b/>
        </w:rPr>
        <w:t>О праздновании 75-й годовщины</w:t>
      </w:r>
      <w:r>
        <w:rPr>
          <w:b/>
        </w:rPr>
        <w:t xml:space="preserve"> </w:t>
      </w:r>
    </w:p>
    <w:p w:rsidR="00DB7A5F" w:rsidRPr="00DB7A5F" w:rsidRDefault="00DB7A5F" w:rsidP="00DB7A5F">
      <w:pPr>
        <w:jc w:val="center"/>
        <w:rPr>
          <w:b/>
        </w:rPr>
      </w:pPr>
      <w:r w:rsidRPr="00DB7A5F">
        <w:rPr>
          <w:b/>
        </w:rPr>
        <w:t>Победы в Великой Отечественной войне</w:t>
      </w:r>
      <w:r>
        <w:rPr>
          <w:b/>
        </w:rPr>
        <w:t xml:space="preserve"> </w:t>
      </w:r>
      <w:r w:rsidRPr="00DB7A5F">
        <w:rPr>
          <w:b/>
        </w:rPr>
        <w:t>1941-1945 годов</w:t>
      </w:r>
    </w:p>
    <w:p w:rsidR="00DB7A5F" w:rsidRPr="00DB7A5F" w:rsidRDefault="00DB7A5F" w:rsidP="00DB7A5F">
      <w:pPr>
        <w:jc w:val="both"/>
      </w:pPr>
    </w:p>
    <w:p w:rsidR="009A2D3F" w:rsidRPr="00DB7A5F" w:rsidRDefault="00DB7A5F" w:rsidP="00301091">
      <w:pPr>
        <w:spacing w:line="247" w:lineRule="auto"/>
        <w:jc w:val="both"/>
      </w:pPr>
      <w:r w:rsidRPr="00DB7A5F">
        <w:tab/>
        <w:t xml:space="preserve">В связи с проведением мероприятий, посвященных празднованию </w:t>
      </w:r>
      <w:r w:rsidR="00D27CDB">
        <w:br/>
      </w:r>
      <w:r w:rsidRPr="00DB7A5F">
        <w:t xml:space="preserve">75-й годовщины Победы в Великой Отечественной войне 1941-1945 годов, </w:t>
      </w:r>
      <w:r w:rsidR="00D27CDB">
        <w:br/>
      </w:r>
      <w:r w:rsidRPr="00DB7A5F">
        <w:t>в соответствии с решением межведомственной антитеррористической комиссии г.</w:t>
      </w:r>
      <w:r w:rsidR="009A2D3F">
        <w:t> </w:t>
      </w:r>
      <w:r w:rsidRPr="00DB7A5F">
        <w:t>Новочеркасска от 05.05.2020 №</w:t>
      </w:r>
      <w:r w:rsidR="009A2D3F">
        <w:t> </w:t>
      </w:r>
      <w:r w:rsidRPr="00DB7A5F">
        <w:t xml:space="preserve">2/2, руководствуясь </w:t>
      </w:r>
      <w:r w:rsidR="009A2D3F">
        <w:t xml:space="preserve">Федеральным законом </w:t>
      </w:r>
      <w:r w:rsidR="00D27CDB">
        <w:br/>
      </w:r>
      <w:r w:rsidR="009A2D3F">
        <w:t xml:space="preserve">от 06.10.2003 № 131-ФЗ «Об общих принципах организации местного самоуправления в Российской Федерации» и Уставом муниципального образования «Город Новочеркасск», </w:t>
      </w:r>
      <w:r w:rsidR="009A2D3F" w:rsidRPr="00541FAD">
        <w:rPr>
          <w:b/>
          <w:spacing w:val="60"/>
        </w:rPr>
        <w:t>постановля</w:t>
      </w:r>
      <w:r w:rsidR="009A2D3F" w:rsidRPr="00541FAD">
        <w:rPr>
          <w:b/>
        </w:rPr>
        <w:t>ю:</w:t>
      </w:r>
    </w:p>
    <w:p w:rsidR="00DB7A5F" w:rsidRPr="00DB7A5F" w:rsidRDefault="00DB7A5F" w:rsidP="00301091">
      <w:pPr>
        <w:spacing w:line="247" w:lineRule="auto"/>
        <w:jc w:val="both"/>
      </w:pPr>
    </w:p>
    <w:p w:rsidR="00DB7A5F" w:rsidRPr="00DB7A5F" w:rsidRDefault="00DB7A5F" w:rsidP="00301091">
      <w:pPr>
        <w:spacing w:line="247" w:lineRule="auto"/>
        <w:jc w:val="both"/>
      </w:pPr>
      <w:r w:rsidRPr="00DB7A5F">
        <w:tab/>
        <w:t xml:space="preserve">1. Утвердить городской план мероприятий, посвященных празднованию </w:t>
      </w:r>
      <w:r w:rsidR="009A2D3F">
        <w:br/>
      </w:r>
      <w:r w:rsidRPr="00DB7A5F">
        <w:t>75-й годовщины Победы в Великой Отечественной войне 1941-1945 годов (далее – план мероприятий), согласно приложению.</w:t>
      </w:r>
    </w:p>
    <w:p w:rsidR="00DB7A5F" w:rsidRPr="00DB7A5F" w:rsidRDefault="00DB7A5F" w:rsidP="00301091">
      <w:pPr>
        <w:spacing w:line="247" w:lineRule="auto"/>
        <w:jc w:val="both"/>
      </w:pPr>
      <w:r w:rsidRPr="00DB7A5F">
        <w:tab/>
        <w:t xml:space="preserve">2. Управлению культуры и искусства Администрации города </w:t>
      </w:r>
      <w:r w:rsidRPr="00DB7A5F">
        <w:br/>
        <w:t>(Морозова Е.Н.) организовать:</w:t>
      </w:r>
    </w:p>
    <w:p w:rsidR="00DB7A5F" w:rsidRPr="00DB7A5F" w:rsidRDefault="00DB7A5F" w:rsidP="00301091">
      <w:pPr>
        <w:spacing w:line="247" w:lineRule="auto"/>
        <w:jc w:val="both"/>
      </w:pPr>
      <w:r w:rsidRPr="00DB7A5F">
        <w:tab/>
        <w:t xml:space="preserve">2.1. Работу газового оборудования на мемориалах «Курган Славы» и «Братская могила воинов, погибших в годы Великой Отечественной войны» </w:t>
      </w:r>
      <w:r w:rsidR="009A2D3F">
        <w:br/>
      </w:r>
      <w:r w:rsidR="00D27CDB">
        <w:t xml:space="preserve">7 и 8 мая 2020 г. с </w:t>
      </w:r>
      <w:r w:rsidRPr="00DB7A5F">
        <w:t>9.00 д</w:t>
      </w:r>
      <w:r w:rsidR="00D27CDB">
        <w:t xml:space="preserve">о 22.00 часов, 9 мая 2020 г. с </w:t>
      </w:r>
      <w:r w:rsidRPr="00DB7A5F">
        <w:t>8.00 до 24.00 часов.</w:t>
      </w:r>
    </w:p>
    <w:p w:rsidR="00DB7A5F" w:rsidRPr="00DB7A5F" w:rsidRDefault="00DB7A5F" w:rsidP="00301091">
      <w:pPr>
        <w:spacing w:line="247" w:lineRule="auto"/>
        <w:jc w:val="both"/>
      </w:pPr>
      <w:r w:rsidRPr="00DB7A5F">
        <w:tab/>
        <w:t>2.2. Обеспечение мероприятий живыми цветами и венками.</w:t>
      </w:r>
    </w:p>
    <w:p w:rsidR="00DB7A5F" w:rsidRPr="00DB7A5F" w:rsidRDefault="00DB7A5F" w:rsidP="00301091">
      <w:pPr>
        <w:spacing w:line="247" w:lineRule="auto"/>
        <w:jc w:val="both"/>
      </w:pPr>
      <w:r w:rsidRPr="00DB7A5F">
        <w:tab/>
        <w:t>3. Рекомендовать:</w:t>
      </w:r>
    </w:p>
    <w:p w:rsidR="00DB7A5F" w:rsidRPr="00DB7A5F" w:rsidRDefault="00DB7A5F" w:rsidP="00301091">
      <w:pPr>
        <w:spacing w:line="247" w:lineRule="auto"/>
        <w:jc w:val="both"/>
      </w:pPr>
      <w:r w:rsidRPr="00DB7A5F">
        <w:tab/>
        <w:t>3.1. Межмуниципальному управлению министерства внутренних дел Российской Федерации «Новочеркасское» (Белецкий С.М.):</w:t>
      </w:r>
    </w:p>
    <w:p w:rsidR="00DB7A5F" w:rsidRPr="00DB7A5F" w:rsidRDefault="00DB7A5F" w:rsidP="00301091">
      <w:pPr>
        <w:spacing w:line="247" w:lineRule="auto"/>
        <w:jc w:val="both"/>
      </w:pPr>
      <w:r w:rsidRPr="00DB7A5F">
        <w:tab/>
        <w:t xml:space="preserve">3.1.1. Обеспечить охрану общественного порядка и </w:t>
      </w:r>
      <w:r w:rsidR="00D27CDB">
        <w:t>безопасность дорожного движения</w:t>
      </w:r>
      <w:r w:rsidRPr="00DB7A5F">
        <w:t xml:space="preserve"> </w:t>
      </w:r>
      <w:r w:rsidR="00D27CDB">
        <w:t>с учетом проводимых мероприятий</w:t>
      </w:r>
      <w:r w:rsidRPr="00DB7A5F">
        <w:t>.</w:t>
      </w:r>
    </w:p>
    <w:p w:rsidR="00DB7A5F" w:rsidRPr="00DB7A5F" w:rsidRDefault="00DB7A5F" w:rsidP="00301091">
      <w:pPr>
        <w:spacing w:line="247" w:lineRule="auto"/>
        <w:jc w:val="both"/>
      </w:pPr>
      <w:r w:rsidRPr="00DB7A5F">
        <w:tab/>
        <w:t>3.1.2.</w:t>
      </w:r>
      <w:r w:rsidR="009A2D3F">
        <w:t> </w:t>
      </w:r>
      <w:r w:rsidRPr="00DB7A5F">
        <w:t>Исключить движение транспорта 9 мая 2020 г. с 7.00 до 24.00 часов:</w:t>
      </w:r>
    </w:p>
    <w:p w:rsidR="00DB7A5F" w:rsidRPr="00DB7A5F" w:rsidRDefault="009A2D3F" w:rsidP="00301091">
      <w:pPr>
        <w:spacing w:line="247" w:lineRule="auto"/>
        <w:jc w:val="both"/>
      </w:pPr>
      <w:r>
        <w:tab/>
      </w:r>
      <w:r w:rsidR="00DB7A5F" w:rsidRPr="00DB7A5F">
        <w:t>по пр.</w:t>
      </w:r>
      <w:r w:rsidR="00F25A82">
        <w:t> </w:t>
      </w:r>
      <w:r w:rsidR="00DB7A5F" w:rsidRPr="00DB7A5F">
        <w:t>Платовскому от ул.</w:t>
      </w:r>
      <w:r w:rsidR="00D27CDB">
        <w:t> Пушкинской до</w:t>
      </w:r>
      <w:r w:rsidR="00DB7A5F" w:rsidRPr="00DB7A5F">
        <w:t xml:space="preserve"> пл</w:t>
      </w:r>
      <w:r w:rsidR="00D27CDB">
        <w:t>ощ</w:t>
      </w:r>
      <w:r w:rsidR="00DB7A5F" w:rsidRPr="00DB7A5F">
        <w:t>.</w:t>
      </w:r>
      <w:r w:rsidR="00D27CDB">
        <w:t> </w:t>
      </w:r>
      <w:r w:rsidR="00DB7A5F" w:rsidRPr="00DB7A5F">
        <w:t>Ермака, от пл</w:t>
      </w:r>
      <w:r w:rsidR="00D27CDB">
        <w:t>ощ</w:t>
      </w:r>
      <w:r w:rsidR="00DB7A5F" w:rsidRPr="00DB7A5F">
        <w:t>.</w:t>
      </w:r>
      <w:r w:rsidR="00D27CDB">
        <w:t> </w:t>
      </w:r>
      <w:r w:rsidR="00DB7A5F" w:rsidRPr="00DB7A5F">
        <w:t xml:space="preserve">Ермака </w:t>
      </w:r>
      <w:r>
        <w:br/>
      </w:r>
      <w:r w:rsidR="00DB7A5F" w:rsidRPr="00DB7A5F">
        <w:t>до ул. Фрунзе;</w:t>
      </w:r>
    </w:p>
    <w:p w:rsidR="00DB7A5F" w:rsidRPr="00DB7A5F" w:rsidRDefault="00DB7A5F" w:rsidP="00301091">
      <w:pPr>
        <w:spacing w:line="247" w:lineRule="auto"/>
        <w:jc w:val="both"/>
      </w:pPr>
      <w:r w:rsidRPr="00DB7A5F">
        <w:tab/>
        <w:t xml:space="preserve">по ул. Московской от ул. </w:t>
      </w:r>
      <w:r w:rsidR="00D27CDB">
        <w:t>Комитетской</w:t>
      </w:r>
      <w:r w:rsidRPr="00DB7A5F">
        <w:t xml:space="preserve"> до пр. Платовского; </w:t>
      </w:r>
    </w:p>
    <w:p w:rsidR="00DB7A5F" w:rsidRPr="00DB7A5F" w:rsidRDefault="00DB7A5F" w:rsidP="00301091">
      <w:pPr>
        <w:spacing w:line="247" w:lineRule="auto"/>
        <w:jc w:val="both"/>
      </w:pPr>
      <w:r w:rsidRPr="00DB7A5F">
        <w:tab/>
        <w:t xml:space="preserve">по ул. Атаманской от ул. Им. ген. А.И. Лебедя до ул. Александровской; </w:t>
      </w:r>
    </w:p>
    <w:p w:rsidR="00DB7A5F" w:rsidRPr="00DB7A5F" w:rsidRDefault="00DB7A5F" w:rsidP="00301091">
      <w:pPr>
        <w:spacing w:line="247" w:lineRule="auto"/>
        <w:jc w:val="both"/>
      </w:pPr>
      <w:r w:rsidRPr="00DB7A5F">
        <w:tab/>
        <w:t xml:space="preserve">круговое движение на площ. Ермака; </w:t>
      </w:r>
    </w:p>
    <w:p w:rsidR="00DB7A5F" w:rsidRPr="00DB7A5F" w:rsidRDefault="00DB7A5F" w:rsidP="00301091">
      <w:pPr>
        <w:spacing w:line="247" w:lineRule="auto"/>
        <w:ind w:firstLine="720"/>
        <w:jc w:val="both"/>
      </w:pPr>
      <w:r w:rsidRPr="00DB7A5F">
        <w:t>по спуску Красному от ул. Александровской до пл</w:t>
      </w:r>
      <w:r w:rsidR="00D27CDB">
        <w:t>ощ</w:t>
      </w:r>
      <w:r w:rsidRPr="00DB7A5F">
        <w:t>. Ермака;</w:t>
      </w:r>
    </w:p>
    <w:p w:rsidR="00DB7A5F" w:rsidRPr="00DB7A5F" w:rsidRDefault="00DB7A5F" w:rsidP="00301091">
      <w:pPr>
        <w:spacing w:line="247" w:lineRule="auto"/>
        <w:jc w:val="both"/>
      </w:pPr>
      <w:r w:rsidRPr="00DB7A5F">
        <w:tab/>
        <w:t>по пр.</w:t>
      </w:r>
      <w:r w:rsidR="00D27CDB">
        <w:t> </w:t>
      </w:r>
      <w:r w:rsidRPr="00DB7A5F">
        <w:t>Ермака от ул.</w:t>
      </w:r>
      <w:r w:rsidR="00D27CDB">
        <w:t> </w:t>
      </w:r>
      <w:r w:rsidRPr="00DB7A5F">
        <w:t>Комитетской до площ.</w:t>
      </w:r>
      <w:r w:rsidR="00D27CDB">
        <w:t> </w:t>
      </w:r>
      <w:r w:rsidRPr="00DB7A5F">
        <w:t>Ермака, от площ.</w:t>
      </w:r>
      <w:r w:rsidR="00D27CDB">
        <w:t> </w:t>
      </w:r>
      <w:r w:rsidRPr="00DB7A5F">
        <w:t>Ермака до ул.</w:t>
      </w:r>
      <w:r w:rsidR="009A2D3F">
        <w:t> </w:t>
      </w:r>
      <w:r w:rsidRPr="00DB7A5F">
        <w:t xml:space="preserve">Александровской. </w:t>
      </w:r>
    </w:p>
    <w:p w:rsidR="00DB7A5F" w:rsidRPr="00DB7A5F" w:rsidRDefault="00DB7A5F" w:rsidP="00DB7A5F">
      <w:pPr>
        <w:jc w:val="both"/>
      </w:pPr>
      <w:r w:rsidRPr="00DB7A5F">
        <w:lastRenderedPageBreak/>
        <w:tab/>
        <w:t>3.1.3. </w:t>
      </w:r>
      <w:r w:rsidR="009A2D3F" w:rsidRPr="00DB7A5F">
        <w:t xml:space="preserve">Обеспечить </w:t>
      </w:r>
      <w:r w:rsidRPr="00DB7A5F">
        <w:t>сопровождение колонны военн</w:t>
      </w:r>
      <w:r w:rsidR="00D27CDB">
        <w:t>ой техники на территории города</w:t>
      </w:r>
      <w:r w:rsidRPr="00DB7A5F">
        <w:t xml:space="preserve"> согласно п</w:t>
      </w:r>
      <w:r w:rsidR="009A2D3F">
        <w:t>ункту</w:t>
      </w:r>
      <w:r w:rsidRPr="00DB7A5F">
        <w:t xml:space="preserve"> 23 </w:t>
      </w:r>
      <w:r w:rsidR="00D27CDB">
        <w:t>приложения к настоящему постановлению</w:t>
      </w:r>
      <w:r w:rsidRPr="00DB7A5F">
        <w:t>.</w:t>
      </w:r>
    </w:p>
    <w:p w:rsidR="00DB7A5F" w:rsidRPr="00DB7A5F" w:rsidRDefault="00DB7A5F" w:rsidP="00DB7A5F">
      <w:pPr>
        <w:jc w:val="both"/>
      </w:pPr>
      <w:r w:rsidRPr="00DB7A5F">
        <w:tab/>
        <w:t xml:space="preserve">3.2. 5 </w:t>
      </w:r>
      <w:r w:rsidR="00D27CDB">
        <w:t>ПСО</w:t>
      </w:r>
      <w:r w:rsidRPr="00DB7A5F">
        <w:t xml:space="preserve"> ФПС ГПС </w:t>
      </w:r>
      <w:r w:rsidR="00D27CDB">
        <w:t>ГУ</w:t>
      </w:r>
      <w:r w:rsidRPr="00DB7A5F">
        <w:t xml:space="preserve"> М</w:t>
      </w:r>
      <w:r w:rsidR="00D27CDB">
        <w:t>ЧС России по Ростовской области</w:t>
      </w:r>
      <w:r w:rsidRPr="00DB7A5F">
        <w:t xml:space="preserve"> (Бачкала</w:t>
      </w:r>
      <w:r w:rsidR="009A2D3F">
        <w:t> </w:t>
      </w:r>
      <w:r w:rsidRPr="00DB7A5F">
        <w:t>В.В.) запланировать работу по обеспечению пожарной безопасности с учетом пров</w:t>
      </w:r>
      <w:r w:rsidR="00D27CDB">
        <w:t>одимых</w:t>
      </w:r>
      <w:r w:rsidRPr="00DB7A5F">
        <w:t xml:space="preserve"> мероприятий. </w:t>
      </w:r>
    </w:p>
    <w:p w:rsidR="00DB7A5F" w:rsidRPr="00DB7A5F" w:rsidRDefault="00DB7A5F" w:rsidP="00DB7A5F">
      <w:pPr>
        <w:jc w:val="both"/>
      </w:pPr>
      <w:r w:rsidRPr="00DB7A5F">
        <w:tab/>
        <w:t>4.</w:t>
      </w:r>
      <w:r w:rsidR="00D27CDB">
        <w:t> </w:t>
      </w:r>
      <w:r w:rsidRPr="00DB7A5F">
        <w:t>Заместителю главы Администрации города Тимченко В.В.:</w:t>
      </w:r>
    </w:p>
    <w:p w:rsidR="00DB7A5F" w:rsidRPr="00DB7A5F" w:rsidRDefault="00DB7A5F" w:rsidP="00DB7A5F">
      <w:pPr>
        <w:jc w:val="both"/>
      </w:pPr>
      <w:r w:rsidRPr="00DB7A5F">
        <w:tab/>
        <w:t>4.1. Обеспечить организацию движения городского общественного транспорта в соответствии с пунктом 3.1.2 настоящего постановления.</w:t>
      </w:r>
    </w:p>
    <w:p w:rsidR="00DB7A5F" w:rsidRPr="00DB7A5F" w:rsidRDefault="00DB7A5F" w:rsidP="00DB7A5F">
      <w:pPr>
        <w:jc w:val="both"/>
      </w:pPr>
      <w:r w:rsidRPr="00DB7A5F">
        <w:tab/>
        <w:t>4.</w:t>
      </w:r>
      <w:r w:rsidR="00D27CDB">
        <w:t>2</w:t>
      </w:r>
      <w:r w:rsidRPr="00DB7A5F">
        <w:t xml:space="preserve">. Оповестить торговые организации города об ограничении движения транспорта в соответствии с пунктом 3.1.2 настоящего постановления. </w:t>
      </w:r>
    </w:p>
    <w:p w:rsidR="00DB7A5F" w:rsidRPr="00DB7A5F" w:rsidRDefault="00DB7A5F" w:rsidP="00DB7A5F">
      <w:pPr>
        <w:jc w:val="both"/>
      </w:pPr>
      <w:r w:rsidRPr="00DB7A5F">
        <w:tab/>
        <w:t>5.</w:t>
      </w:r>
      <w:r w:rsidR="009A2D3F">
        <w:t> </w:t>
      </w:r>
      <w:r w:rsidRPr="00DB7A5F">
        <w:t>Управлению здравоохранения Администрации города (Гудкова</w:t>
      </w:r>
      <w:r w:rsidR="009A2D3F">
        <w:t> </w:t>
      </w:r>
      <w:r w:rsidRPr="00DB7A5F">
        <w:t>Т.В.) запланировать работу службы скорой медицинской помощи с учетом проводимых мероприятий.</w:t>
      </w:r>
    </w:p>
    <w:p w:rsidR="00DB7A5F" w:rsidRPr="00DB7A5F" w:rsidRDefault="00DB7A5F" w:rsidP="00DB7A5F">
      <w:pPr>
        <w:jc w:val="both"/>
      </w:pPr>
      <w:r w:rsidRPr="00DB7A5F">
        <w:tab/>
        <w:t>6. Отделу информационной политики и общественных отношений Администрации города (Луконина О.В.):</w:t>
      </w:r>
    </w:p>
    <w:p w:rsidR="00DB7A5F" w:rsidRPr="00DB7A5F" w:rsidRDefault="00DB7A5F" w:rsidP="00DB7A5F">
      <w:pPr>
        <w:jc w:val="both"/>
      </w:pPr>
      <w:r w:rsidRPr="00DB7A5F">
        <w:tab/>
        <w:t>6.1. Оповестить жителей города через средства массовой информации:</w:t>
      </w:r>
    </w:p>
    <w:p w:rsidR="00DB7A5F" w:rsidRPr="00DB7A5F" w:rsidRDefault="00DB7A5F" w:rsidP="00DB7A5F">
      <w:pPr>
        <w:jc w:val="both"/>
      </w:pPr>
      <w:r w:rsidRPr="00DB7A5F">
        <w:tab/>
        <w:t>6.1.1.</w:t>
      </w:r>
      <w:r w:rsidR="009A2D3F">
        <w:t> </w:t>
      </w:r>
      <w:r w:rsidRPr="00DB7A5F">
        <w:t>О проведении праздничных мероприятий.</w:t>
      </w:r>
    </w:p>
    <w:p w:rsidR="00DB7A5F" w:rsidRPr="00DB7A5F" w:rsidRDefault="00DB7A5F" w:rsidP="00DB7A5F">
      <w:pPr>
        <w:jc w:val="both"/>
      </w:pPr>
      <w:r w:rsidRPr="00DB7A5F">
        <w:tab/>
        <w:t>6.1.2.</w:t>
      </w:r>
      <w:r w:rsidR="009A2D3F">
        <w:t> </w:t>
      </w:r>
      <w:r w:rsidRPr="00DB7A5F">
        <w:t xml:space="preserve">Об ограничении движения транспорта в соответствии с пунктом 3.1.2 настоящего постановления. </w:t>
      </w:r>
    </w:p>
    <w:p w:rsidR="00DB7A5F" w:rsidRPr="00DB7A5F" w:rsidRDefault="00DB7A5F" w:rsidP="009A2D3F">
      <w:pPr>
        <w:ind w:firstLine="720"/>
        <w:jc w:val="both"/>
      </w:pPr>
      <w:r w:rsidRPr="00DB7A5F">
        <w:t>6.2.</w:t>
      </w:r>
      <w:r w:rsidR="009A2D3F">
        <w:t> </w:t>
      </w:r>
      <w:r w:rsidRPr="00DB7A5F">
        <w:t>Обеспечить информационное сопровождение мероприятий, согласно плану мероприятий.</w:t>
      </w:r>
    </w:p>
    <w:p w:rsidR="00DB7A5F" w:rsidRPr="00DB7A5F" w:rsidRDefault="00DB7A5F" w:rsidP="00DB7A5F">
      <w:pPr>
        <w:jc w:val="both"/>
      </w:pPr>
      <w:r w:rsidRPr="00DB7A5F">
        <w:tab/>
        <w:t>6.3. Об</w:t>
      </w:r>
      <w:r w:rsidR="00D27CDB">
        <w:t>еспечить трансляции мероприятий</w:t>
      </w:r>
      <w:r w:rsidRPr="00DB7A5F">
        <w:t xml:space="preserve"> согласно п</w:t>
      </w:r>
      <w:r w:rsidR="009A2D3F">
        <w:t>унктам</w:t>
      </w:r>
      <w:r w:rsidRPr="00DB7A5F">
        <w:t xml:space="preserve"> 2, 21, 26-29, </w:t>
      </w:r>
      <w:r w:rsidR="00D27CDB">
        <w:t>приложения к настоящему постановлению</w:t>
      </w:r>
      <w:r w:rsidR="00D27CDB" w:rsidRPr="00DB7A5F">
        <w:t xml:space="preserve"> </w:t>
      </w:r>
      <w:r w:rsidRPr="00DB7A5F">
        <w:t>посредством официальных групп Администрации города, городских интернет-порталов в социальных сетях.</w:t>
      </w:r>
    </w:p>
    <w:p w:rsidR="00DB7A5F" w:rsidRPr="00DB7A5F" w:rsidRDefault="00DB7A5F" w:rsidP="00DB7A5F">
      <w:pPr>
        <w:jc w:val="both"/>
      </w:pPr>
      <w:r>
        <w:tab/>
      </w:r>
      <w:r w:rsidRPr="00DB7A5F">
        <w:t>7.</w:t>
      </w:r>
      <w:r w:rsidR="009A2D3F">
        <w:t> </w:t>
      </w:r>
      <w:r w:rsidRPr="00DB7A5F">
        <w:t>Контроль за исполнением постановления оставляю за собой.</w:t>
      </w:r>
    </w:p>
    <w:p w:rsidR="00DB7A5F" w:rsidRPr="00DB7A5F" w:rsidRDefault="00DB7A5F" w:rsidP="00DB7A5F">
      <w:pPr>
        <w:jc w:val="both"/>
      </w:pPr>
    </w:p>
    <w:p w:rsidR="00DB7A5F" w:rsidRPr="00DB7A5F" w:rsidRDefault="00DB7A5F" w:rsidP="00DB7A5F">
      <w:pPr>
        <w:jc w:val="both"/>
      </w:pPr>
    </w:p>
    <w:p w:rsidR="00955C01" w:rsidRDefault="00955C01" w:rsidP="005728F2">
      <w:pPr>
        <w:jc w:val="both"/>
      </w:pPr>
    </w:p>
    <w:tbl>
      <w:tblPr>
        <w:tblW w:w="10201" w:type="dxa"/>
        <w:tblLook w:val="01E0" w:firstRow="1" w:lastRow="1" w:firstColumn="1" w:lastColumn="1" w:noHBand="0" w:noVBand="0"/>
      </w:tblPr>
      <w:tblGrid>
        <w:gridCol w:w="3510"/>
        <w:gridCol w:w="3597"/>
        <w:gridCol w:w="3094"/>
      </w:tblGrid>
      <w:tr w:rsidR="00DB7A5F" w:rsidRPr="007F10BC" w:rsidTr="00787563">
        <w:tc>
          <w:tcPr>
            <w:tcW w:w="3510" w:type="dxa"/>
          </w:tcPr>
          <w:p w:rsidR="00DB7A5F" w:rsidRPr="007F10BC" w:rsidRDefault="00DB7A5F" w:rsidP="00787563">
            <w:pPr>
              <w:jc w:val="center"/>
            </w:pPr>
            <w:r w:rsidRPr="007F10BC">
              <w:t>И.о. главы Администрации города Новочеркасска</w:t>
            </w:r>
          </w:p>
        </w:tc>
        <w:tc>
          <w:tcPr>
            <w:tcW w:w="3597" w:type="dxa"/>
          </w:tcPr>
          <w:p w:rsidR="00DB7A5F" w:rsidRPr="007F10BC" w:rsidRDefault="00DB7A5F" w:rsidP="00787563">
            <w:pPr>
              <w:jc w:val="both"/>
            </w:pPr>
          </w:p>
        </w:tc>
        <w:tc>
          <w:tcPr>
            <w:tcW w:w="3094" w:type="dxa"/>
            <w:vAlign w:val="bottom"/>
          </w:tcPr>
          <w:p w:rsidR="00DB7A5F" w:rsidRPr="007F10BC" w:rsidRDefault="00DB7A5F" w:rsidP="00787563">
            <w:pPr>
              <w:jc w:val="right"/>
            </w:pPr>
            <w:r w:rsidRPr="007F10BC">
              <w:t>Ю.Е. Лысенко</w:t>
            </w:r>
          </w:p>
        </w:tc>
      </w:tr>
    </w:tbl>
    <w:p w:rsidR="00DB7A5F" w:rsidRDefault="00DB7A5F" w:rsidP="005728F2">
      <w:pPr>
        <w:jc w:val="both"/>
      </w:pPr>
    </w:p>
    <w:p w:rsidR="00DB7A5F" w:rsidRDefault="00DB7A5F" w:rsidP="005728F2">
      <w:pPr>
        <w:jc w:val="both"/>
      </w:pPr>
    </w:p>
    <w:p w:rsidR="00DB7A5F" w:rsidRDefault="00DB7A5F" w:rsidP="005728F2">
      <w:pPr>
        <w:jc w:val="both"/>
      </w:pPr>
    </w:p>
    <w:p w:rsidR="00DB7A5F" w:rsidRPr="00506CA6" w:rsidRDefault="00DB7A5F" w:rsidP="005A570F">
      <w:r w:rsidRPr="00506CA6">
        <w:t>Постановление вносит</w:t>
      </w:r>
    </w:p>
    <w:p w:rsidR="00DB7A5F" w:rsidRPr="00506CA6" w:rsidRDefault="00DB7A5F" w:rsidP="005A570F">
      <w:r w:rsidRPr="00506CA6">
        <w:t xml:space="preserve">организационный отдел </w:t>
      </w:r>
    </w:p>
    <w:p w:rsidR="00DB7A5F" w:rsidRPr="00506CA6" w:rsidRDefault="00DB7A5F" w:rsidP="005A570F">
      <w:pPr>
        <w:jc w:val="both"/>
      </w:pPr>
      <w:r w:rsidRPr="00506CA6">
        <w:t>Администрации города</w:t>
      </w:r>
    </w:p>
    <w:p w:rsidR="00DB7A5F" w:rsidRDefault="00DB7A5F" w:rsidP="005728F2">
      <w:pPr>
        <w:jc w:val="both"/>
      </w:pPr>
    </w:p>
    <w:p w:rsidR="00DB7A5F" w:rsidRDefault="00DB7A5F" w:rsidP="005728F2">
      <w:pPr>
        <w:jc w:val="both"/>
      </w:pPr>
    </w:p>
    <w:p w:rsidR="009A2D3F" w:rsidRDefault="009A2D3F" w:rsidP="005728F2">
      <w:pPr>
        <w:jc w:val="both"/>
        <w:sectPr w:rsidR="009A2D3F" w:rsidSect="009E0EE8">
          <w:footerReference w:type="default" r:id="rId9"/>
          <w:pgSz w:w="12240" w:h="15840" w:code="1"/>
          <w:pgMar w:top="567" w:right="567" w:bottom="567" w:left="1701" w:header="227" w:footer="227" w:gutter="0"/>
          <w:cols w:space="720"/>
          <w:titlePg/>
          <w:docGrid w:linePitch="381"/>
        </w:sectPr>
      </w:pPr>
    </w:p>
    <w:p w:rsidR="009A2D3F" w:rsidRPr="009A2D3F" w:rsidRDefault="009A2D3F" w:rsidP="009A2D3F">
      <w:pPr>
        <w:ind w:left="12474"/>
        <w:jc w:val="center"/>
      </w:pPr>
      <w:r w:rsidRPr="009A2D3F">
        <w:lastRenderedPageBreak/>
        <w:t>Приложение</w:t>
      </w:r>
    </w:p>
    <w:p w:rsidR="009A2D3F" w:rsidRPr="009A2D3F" w:rsidRDefault="009A2D3F" w:rsidP="009A2D3F">
      <w:pPr>
        <w:ind w:left="12474"/>
        <w:jc w:val="center"/>
      </w:pPr>
      <w:r w:rsidRPr="009A2D3F">
        <w:t>к постановлению</w:t>
      </w:r>
    </w:p>
    <w:p w:rsidR="009A2D3F" w:rsidRPr="009A2D3F" w:rsidRDefault="009A2D3F" w:rsidP="009A2D3F">
      <w:pPr>
        <w:ind w:left="12474"/>
        <w:jc w:val="center"/>
      </w:pPr>
      <w:r w:rsidRPr="009A2D3F">
        <w:t>Администрации города</w:t>
      </w:r>
    </w:p>
    <w:p w:rsidR="009A2D3F" w:rsidRPr="009A2D3F" w:rsidRDefault="009A2D3F" w:rsidP="009A2D3F">
      <w:pPr>
        <w:ind w:left="12474"/>
        <w:jc w:val="center"/>
      </w:pPr>
      <w:r w:rsidRPr="009A2D3F">
        <w:t xml:space="preserve">от 06.05.2020 № </w:t>
      </w:r>
      <w:r w:rsidR="00D27CDB">
        <w:t>605</w:t>
      </w:r>
    </w:p>
    <w:p w:rsidR="009A2D3F" w:rsidRPr="009A2D3F" w:rsidRDefault="009A2D3F" w:rsidP="009A2D3F"/>
    <w:p w:rsidR="009A2D3F" w:rsidRPr="009A2D3F" w:rsidRDefault="009A2D3F" w:rsidP="009A2D3F">
      <w:pPr>
        <w:jc w:val="center"/>
      </w:pPr>
      <w:r w:rsidRPr="009A2D3F">
        <w:t>ГОРОДСКОЙ ПЛАН</w:t>
      </w:r>
    </w:p>
    <w:p w:rsidR="009A2D3F" w:rsidRPr="009A2D3F" w:rsidRDefault="009A2D3F" w:rsidP="009A2D3F">
      <w:pPr>
        <w:jc w:val="center"/>
      </w:pPr>
      <w:r w:rsidRPr="009A2D3F">
        <w:t>мероприятий, посвященных празднованию 75-й годовщины Победы в Великой Отечественной войне 1941-1945 годов</w:t>
      </w:r>
    </w:p>
    <w:p w:rsidR="009A2D3F" w:rsidRPr="009A2D3F" w:rsidRDefault="009A2D3F" w:rsidP="009A2D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484"/>
        <w:gridCol w:w="1028"/>
        <w:gridCol w:w="3797"/>
        <w:gridCol w:w="5024"/>
        <w:gridCol w:w="3986"/>
      </w:tblGrid>
      <w:tr w:rsidR="00D86932" w:rsidRPr="009A2D3F" w:rsidTr="00F546BF">
        <w:trPr>
          <w:trHeight w:val="20"/>
        </w:trPr>
        <w:tc>
          <w:tcPr>
            <w:tcW w:w="603" w:type="dxa"/>
          </w:tcPr>
          <w:p w:rsidR="009A2D3F" w:rsidRPr="009A2D3F" w:rsidRDefault="009A2D3F" w:rsidP="00D86932">
            <w:pPr>
              <w:jc w:val="center"/>
            </w:pPr>
            <w:r w:rsidRPr="009A2D3F">
              <w:t>№</w:t>
            </w:r>
          </w:p>
          <w:p w:rsidR="009A2D3F" w:rsidRPr="009A2D3F" w:rsidRDefault="009A2D3F" w:rsidP="00D86932">
            <w:pPr>
              <w:jc w:val="center"/>
            </w:pPr>
            <w:r w:rsidRPr="009A2D3F">
              <w:t>п/п</w:t>
            </w:r>
          </w:p>
        </w:tc>
        <w:tc>
          <w:tcPr>
            <w:tcW w:w="1484" w:type="dxa"/>
          </w:tcPr>
          <w:p w:rsidR="009A2D3F" w:rsidRPr="009A2D3F" w:rsidRDefault="009A2D3F" w:rsidP="00D86932">
            <w:pPr>
              <w:jc w:val="center"/>
            </w:pPr>
            <w:r w:rsidRPr="009A2D3F">
              <w:t>Дата</w:t>
            </w:r>
          </w:p>
        </w:tc>
        <w:tc>
          <w:tcPr>
            <w:tcW w:w="1028" w:type="dxa"/>
          </w:tcPr>
          <w:p w:rsidR="009A2D3F" w:rsidRPr="009A2D3F" w:rsidRDefault="009A2D3F" w:rsidP="00D86932">
            <w:pPr>
              <w:jc w:val="center"/>
            </w:pPr>
            <w:r w:rsidRPr="009A2D3F">
              <w:t>Время</w:t>
            </w:r>
          </w:p>
        </w:tc>
        <w:tc>
          <w:tcPr>
            <w:tcW w:w="3797" w:type="dxa"/>
          </w:tcPr>
          <w:p w:rsidR="009A2D3F" w:rsidRPr="009A2D3F" w:rsidRDefault="009A2D3F" w:rsidP="00D86932">
            <w:pPr>
              <w:jc w:val="center"/>
            </w:pPr>
            <w:r w:rsidRPr="009A2D3F">
              <w:t>Наименование</w:t>
            </w:r>
          </w:p>
        </w:tc>
        <w:tc>
          <w:tcPr>
            <w:tcW w:w="5024" w:type="dxa"/>
          </w:tcPr>
          <w:p w:rsidR="009A2D3F" w:rsidRPr="009A2D3F" w:rsidRDefault="009A2D3F" w:rsidP="00D86932">
            <w:pPr>
              <w:jc w:val="center"/>
            </w:pPr>
            <w:r w:rsidRPr="009A2D3F">
              <w:t>Место проведения</w:t>
            </w:r>
          </w:p>
        </w:tc>
        <w:tc>
          <w:tcPr>
            <w:tcW w:w="3986" w:type="dxa"/>
          </w:tcPr>
          <w:p w:rsidR="009A2D3F" w:rsidRPr="009A2D3F" w:rsidRDefault="009A2D3F" w:rsidP="00D86932">
            <w:pPr>
              <w:jc w:val="center"/>
            </w:pPr>
            <w:r w:rsidRPr="009A2D3F">
              <w:t>Ответственный</w:t>
            </w:r>
          </w:p>
        </w:tc>
      </w:tr>
    </w:tbl>
    <w:p w:rsidR="009A2D3F" w:rsidRPr="009A2D3F" w:rsidRDefault="009A2D3F" w:rsidP="009A2D3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495"/>
        <w:gridCol w:w="1011"/>
        <w:gridCol w:w="3808"/>
        <w:gridCol w:w="5024"/>
        <w:gridCol w:w="3986"/>
      </w:tblGrid>
      <w:tr w:rsidR="00D86932" w:rsidRPr="009A2D3F" w:rsidTr="00F546BF">
        <w:trPr>
          <w:trHeight w:val="20"/>
          <w:tblHeader/>
        </w:trPr>
        <w:tc>
          <w:tcPr>
            <w:tcW w:w="598" w:type="dxa"/>
          </w:tcPr>
          <w:p w:rsidR="009A2D3F" w:rsidRPr="009A2D3F" w:rsidRDefault="009A2D3F" w:rsidP="00D86932">
            <w:pPr>
              <w:jc w:val="center"/>
            </w:pPr>
            <w:r>
              <w:t>1</w:t>
            </w:r>
          </w:p>
        </w:tc>
        <w:tc>
          <w:tcPr>
            <w:tcW w:w="1495" w:type="dxa"/>
          </w:tcPr>
          <w:p w:rsidR="009A2D3F" w:rsidRPr="009A2D3F" w:rsidRDefault="009A2D3F" w:rsidP="00D86932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9A2D3F" w:rsidRPr="009A2D3F" w:rsidRDefault="009A2D3F" w:rsidP="00D86932">
            <w:pPr>
              <w:jc w:val="center"/>
            </w:pPr>
            <w:r>
              <w:t>3</w:t>
            </w:r>
          </w:p>
        </w:tc>
        <w:tc>
          <w:tcPr>
            <w:tcW w:w="3808" w:type="dxa"/>
          </w:tcPr>
          <w:p w:rsidR="009A2D3F" w:rsidRPr="009A2D3F" w:rsidRDefault="009A2D3F" w:rsidP="00D86932">
            <w:pPr>
              <w:jc w:val="center"/>
            </w:pPr>
            <w:r>
              <w:t>4</w:t>
            </w:r>
          </w:p>
        </w:tc>
        <w:tc>
          <w:tcPr>
            <w:tcW w:w="5024" w:type="dxa"/>
          </w:tcPr>
          <w:p w:rsidR="009A2D3F" w:rsidRPr="009A2D3F" w:rsidRDefault="009A2D3F" w:rsidP="00D86932">
            <w:pPr>
              <w:jc w:val="center"/>
            </w:pPr>
            <w:r>
              <w:t>5</w:t>
            </w:r>
          </w:p>
        </w:tc>
        <w:tc>
          <w:tcPr>
            <w:tcW w:w="3986" w:type="dxa"/>
          </w:tcPr>
          <w:p w:rsidR="009A2D3F" w:rsidRPr="009A2D3F" w:rsidRDefault="009A2D3F" w:rsidP="00D86932">
            <w:pPr>
              <w:jc w:val="center"/>
            </w:pPr>
            <w:r>
              <w:t>6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D86932">
            <w:pPr>
              <w:jc w:val="center"/>
            </w:pPr>
            <w:r>
              <w:t>1.</w:t>
            </w:r>
          </w:p>
        </w:tc>
        <w:tc>
          <w:tcPr>
            <w:tcW w:w="1495" w:type="dxa"/>
          </w:tcPr>
          <w:p w:rsidR="009A2D3F" w:rsidRPr="009A2D3F" w:rsidRDefault="009A2D3F" w:rsidP="00D86932">
            <w:pPr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9A2D3F" w:rsidP="00D86932">
            <w:pPr>
              <w:jc w:val="center"/>
            </w:pPr>
            <w:r>
              <w:t>8.00-</w:t>
            </w:r>
            <w:r w:rsidR="00F25A82">
              <w:t>12.00 часов</w:t>
            </w:r>
          </w:p>
        </w:tc>
        <w:tc>
          <w:tcPr>
            <w:tcW w:w="3808" w:type="dxa"/>
          </w:tcPr>
          <w:p w:rsidR="009A2D3F" w:rsidRPr="009A2D3F" w:rsidRDefault="009A2D3F" w:rsidP="00F1468D">
            <w:r w:rsidRPr="009A2D3F">
              <w:t>Почетный караул на памятниках и мемориалах ВОВ</w:t>
            </w:r>
          </w:p>
        </w:tc>
        <w:tc>
          <w:tcPr>
            <w:tcW w:w="5024" w:type="dxa"/>
          </w:tcPr>
          <w:p w:rsidR="009A2D3F" w:rsidRPr="009A2D3F" w:rsidRDefault="009A2D3F" w:rsidP="009A2D3F">
            <w:r w:rsidRPr="009A2D3F">
              <w:t>на территории города</w:t>
            </w:r>
          </w:p>
        </w:tc>
        <w:tc>
          <w:tcPr>
            <w:tcW w:w="3986" w:type="dxa"/>
          </w:tcPr>
          <w:p w:rsidR="009A2D3F" w:rsidRPr="009A2D3F" w:rsidRDefault="009A2D3F" w:rsidP="007A207E">
            <w:pPr>
              <w:ind w:right="-42"/>
            </w:pPr>
            <w:r w:rsidRPr="009A2D3F">
              <w:t>8 общевойсковая армия</w:t>
            </w:r>
            <w:r w:rsidR="00D27CDB">
              <w:t xml:space="preserve"> МО РФ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D86932">
            <w:pPr>
              <w:jc w:val="center"/>
            </w:pPr>
            <w:r>
              <w:t>2.</w:t>
            </w:r>
          </w:p>
        </w:tc>
        <w:tc>
          <w:tcPr>
            <w:tcW w:w="1495" w:type="dxa"/>
          </w:tcPr>
          <w:p w:rsidR="009A2D3F" w:rsidRPr="009A2D3F" w:rsidRDefault="009A2D3F" w:rsidP="00D86932">
            <w:pPr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F25A82" w:rsidP="00D86932">
            <w:pPr>
              <w:jc w:val="center"/>
            </w:pPr>
            <w:r>
              <w:t>9.00 часов</w:t>
            </w:r>
          </w:p>
        </w:tc>
        <w:tc>
          <w:tcPr>
            <w:tcW w:w="3808" w:type="dxa"/>
          </w:tcPr>
          <w:p w:rsidR="009A2D3F" w:rsidRPr="009A2D3F" w:rsidRDefault="009A2D3F" w:rsidP="00F1468D">
            <w:r w:rsidRPr="009A2D3F">
              <w:t>Возложение венка</w:t>
            </w:r>
            <w:r w:rsidR="00F1468D">
              <w:t xml:space="preserve"> </w:t>
            </w:r>
            <w:r w:rsidRPr="009A2D3F">
              <w:t>и гирлянды Славы</w:t>
            </w:r>
          </w:p>
        </w:tc>
        <w:tc>
          <w:tcPr>
            <w:tcW w:w="5024" w:type="dxa"/>
          </w:tcPr>
          <w:p w:rsidR="009A2D3F" w:rsidRPr="009A2D3F" w:rsidRDefault="009A2D3F" w:rsidP="00F546BF">
            <w:r w:rsidRPr="009A2D3F">
              <w:t>мемориал</w:t>
            </w:r>
            <w:r w:rsidR="00D27CDB">
              <w:t>ьный комплекс</w:t>
            </w:r>
            <w:r w:rsidR="00F1468D">
              <w:t xml:space="preserve"> </w:t>
            </w:r>
            <w:r w:rsidRPr="009A2D3F">
              <w:t>«Братское кладбище»</w:t>
            </w:r>
            <w:r w:rsidR="00D27CDB">
              <w:t xml:space="preserve"> </w:t>
            </w:r>
            <w:r w:rsidRPr="009A2D3F">
              <w:t>(ул.</w:t>
            </w:r>
            <w:r w:rsidR="00F546BF">
              <w:t> </w:t>
            </w:r>
            <w:r w:rsidRPr="009A2D3F">
              <w:t>Бабушкина, 63а)</w:t>
            </w:r>
          </w:p>
        </w:tc>
        <w:tc>
          <w:tcPr>
            <w:tcW w:w="3986" w:type="dxa"/>
          </w:tcPr>
          <w:p w:rsidR="009A2D3F" w:rsidRPr="009A2D3F" w:rsidRDefault="009A2D3F" w:rsidP="007A207E">
            <w:pPr>
              <w:ind w:right="-42"/>
            </w:pPr>
            <w:r w:rsidRPr="009A2D3F">
              <w:t>Хмельницкий К.С.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D86932">
            <w:pPr>
              <w:jc w:val="center"/>
            </w:pPr>
            <w:r>
              <w:t>3.</w:t>
            </w:r>
          </w:p>
        </w:tc>
        <w:tc>
          <w:tcPr>
            <w:tcW w:w="1495" w:type="dxa"/>
          </w:tcPr>
          <w:p w:rsidR="009A2D3F" w:rsidRPr="009A2D3F" w:rsidRDefault="009A2D3F" w:rsidP="00D86932">
            <w:pPr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F25A82" w:rsidP="00D86932">
            <w:pPr>
              <w:jc w:val="center"/>
            </w:pPr>
            <w:r>
              <w:t>9.00 часов</w:t>
            </w:r>
          </w:p>
        </w:tc>
        <w:tc>
          <w:tcPr>
            <w:tcW w:w="3808" w:type="dxa"/>
          </w:tcPr>
          <w:p w:rsidR="009A2D3F" w:rsidRPr="009A2D3F" w:rsidRDefault="009A2D3F" w:rsidP="009A2D3F">
            <w:r w:rsidRPr="009A2D3F">
              <w:t xml:space="preserve">Возложение венка и цветов </w:t>
            </w:r>
          </w:p>
        </w:tc>
        <w:tc>
          <w:tcPr>
            <w:tcW w:w="5024" w:type="dxa"/>
          </w:tcPr>
          <w:p w:rsidR="00F546BF" w:rsidRDefault="007A207E" w:rsidP="00F546BF">
            <w:r w:rsidRPr="009A2D3F">
              <w:t>Намогильн</w:t>
            </w:r>
            <w:r>
              <w:t>ый</w:t>
            </w:r>
            <w:r w:rsidRPr="009A2D3F">
              <w:t xml:space="preserve"> </w:t>
            </w:r>
            <w:r>
              <w:t>памятник</w:t>
            </w:r>
            <w:r w:rsidR="00F1468D">
              <w:t xml:space="preserve"> </w:t>
            </w:r>
            <w:r w:rsidR="009A2D3F" w:rsidRPr="009A2D3F">
              <w:t>«Братская могила воинов, погибших при освобождении</w:t>
            </w:r>
            <w:r w:rsidR="00F546BF">
              <w:t xml:space="preserve"> </w:t>
            </w:r>
            <w:r w:rsidR="009A2D3F" w:rsidRPr="009A2D3F">
              <w:t>г.</w:t>
            </w:r>
            <w:r w:rsidR="00F546BF">
              <w:t> </w:t>
            </w:r>
            <w:r w:rsidR="009A2D3F" w:rsidRPr="009A2D3F">
              <w:t xml:space="preserve">Новочеркасска </w:t>
            </w:r>
          </w:p>
          <w:p w:rsidR="009A2D3F" w:rsidRPr="009A2D3F" w:rsidRDefault="009A2D3F" w:rsidP="00F546BF">
            <w:r w:rsidRPr="009A2D3F">
              <w:t>в 1943 г</w:t>
            </w:r>
            <w:r w:rsidR="007A207E">
              <w:t>.</w:t>
            </w:r>
            <w:r w:rsidRPr="009A2D3F">
              <w:t>»</w:t>
            </w:r>
            <w:r w:rsidR="00F546BF">
              <w:t xml:space="preserve"> </w:t>
            </w:r>
            <w:r w:rsidRPr="009A2D3F">
              <w:t>(ул. Гагарина, 46</w:t>
            </w:r>
            <w:r w:rsidR="007A207E">
              <w:t>а</w:t>
            </w:r>
            <w:r w:rsidRPr="009A2D3F">
              <w:t>)</w:t>
            </w:r>
          </w:p>
        </w:tc>
        <w:tc>
          <w:tcPr>
            <w:tcW w:w="3986" w:type="dxa"/>
          </w:tcPr>
          <w:p w:rsidR="009A2D3F" w:rsidRPr="009A2D3F" w:rsidRDefault="009A2D3F" w:rsidP="007A207E">
            <w:pPr>
              <w:ind w:right="-42"/>
            </w:pPr>
            <w:r w:rsidRPr="009A2D3F">
              <w:t>Жиркова Е.Ю.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D86932">
            <w:pPr>
              <w:jc w:val="center"/>
            </w:pPr>
            <w:r>
              <w:t>4.</w:t>
            </w:r>
          </w:p>
        </w:tc>
        <w:tc>
          <w:tcPr>
            <w:tcW w:w="1495" w:type="dxa"/>
          </w:tcPr>
          <w:p w:rsidR="009A2D3F" w:rsidRPr="009A2D3F" w:rsidRDefault="009A2D3F" w:rsidP="00D86932">
            <w:pPr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F25A82" w:rsidP="00D86932">
            <w:pPr>
              <w:jc w:val="center"/>
            </w:pPr>
            <w:r>
              <w:t>9.00 часов</w:t>
            </w:r>
          </w:p>
        </w:tc>
        <w:tc>
          <w:tcPr>
            <w:tcW w:w="3808" w:type="dxa"/>
          </w:tcPr>
          <w:p w:rsidR="009A2D3F" w:rsidRPr="009A2D3F" w:rsidRDefault="009A2D3F" w:rsidP="009A2D3F">
            <w:r w:rsidRPr="009A2D3F">
              <w:t xml:space="preserve">Возложение венка и цветов </w:t>
            </w:r>
          </w:p>
        </w:tc>
        <w:tc>
          <w:tcPr>
            <w:tcW w:w="5024" w:type="dxa"/>
          </w:tcPr>
          <w:p w:rsidR="009A2D3F" w:rsidRPr="009A2D3F" w:rsidRDefault="007A207E" w:rsidP="00F546BF">
            <w:r>
              <w:t>памятник</w:t>
            </w:r>
            <w:r w:rsidR="009A2D3F" w:rsidRPr="009A2D3F">
              <w:t xml:space="preserve"> неизвестно</w:t>
            </w:r>
            <w:r>
              <w:t>му</w:t>
            </w:r>
            <w:r w:rsidR="009A2D3F" w:rsidRPr="009A2D3F">
              <w:t xml:space="preserve"> солдат</w:t>
            </w:r>
            <w:r>
              <w:t>у</w:t>
            </w:r>
            <w:r w:rsidR="00F546BF">
              <w:t xml:space="preserve"> </w:t>
            </w:r>
            <w:r w:rsidR="009A2D3F" w:rsidRPr="009A2D3F">
              <w:t>(пер.</w:t>
            </w:r>
            <w:r w:rsidR="00F546BF">
              <w:t> </w:t>
            </w:r>
            <w:r w:rsidR="009A2D3F" w:rsidRPr="009A2D3F">
              <w:t>Просторный,</w:t>
            </w:r>
            <w:r>
              <w:t xml:space="preserve"> </w:t>
            </w:r>
            <w:r w:rsidR="009A2D3F" w:rsidRPr="009A2D3F">
              <w:t>1)</w:t>
            </w:r>
          </w:p>
        </w:tc>
        <w:tc>
          <w:tcPr>
            <w:tcW w:w="3986" w:type="dxa"/>
          </w:tcPr>
          <w:p w:rsidR="009A2D3F" w:rsidRPr="009A2D3F" w:rsidRDefault="009A2D3F" w:rsidP="007A207E">
            <w:pPr>
              <w:ind w:right="-42"/>
            </w:pPr>
            <w:r w:rsidRPr="009A2D3F">
              <w:t>Чернов И.В.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D86932">
            <w:pPr>
              <w:jc w:val="center"/>
            </w:pPr>
            <w:r>
              <w:t>5.</w:t>
            </w:r>
          </w:p>
        </w:tc>
        <w:tc>
          <w:tcPr>
            <w:tcW w:w="1495" w:type="dxa"/>
          </w:tcPr>
          <w:p w:rsidR="009A2D3F" w:rsidRPr="009A2D3F" w:rsidRDefault="009A2D3F" w:rsidP="00D86932">
            <w:pPr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F25A82" w:rsidP="00D86932">
            <w:pPr>
              <w:jc w:val="center"/>
            </w:pPr>
            <w:r>
              <w:t>9.00 часов</w:t>
            </w:r>
          </w:p>
        </w:tc>
        <w:tc>
          <w:tcPr>
            <w:tcW w:w="3808" w:type="dxa"/>
          </w:tcPr>
          <w:p w:rsidR="009A2D3F" w:rsidRPr="009A2D3F" w:rsidRDefault="009A2D3F" w:rsidP="009A2D3F">
            <w:r w:rsidRPr="009A2D3F">
              <w:t xml:space="preserve">Возложение венка и цветов </w:t>
            </w:r>
          </w:p>
        </w:tc>
        <w:tc>
          <w:tcPr>
            <w:tcW w:w="5024" w:type="dxa"/>
          </w:tcPr>
          <w:p w:rsidR="009A2D3F" w:rsidRPr="00D86932" w:rsidRDefault="007A207E" w:rsidP="00F546BF">
            <w:pPr>
              <w:rPr>
                <w:rFonts w:eastAsia="Calibri"/>
              </w:rPr>
            </w:pPr>
            <w:r>
              <w:t>памятник</w:t>
            </w:r>
            <w:r w:rsidR="009A2D3F" w:rsidRPr="009A2D3F">
              <w:t xml:space="preserve"> павшим воинам</w:t>
            </w:r>
            <w:r w:rsidR="00F546BF">
              <w:t xml:space="preserve"> </w:t>
            </w:r>
            <w:r w:rsidR="009A2D3F" w:rsidRPr="009A2D3F">
              <w:t>(пер.</w:t>
            </w:r>
            <w:r w:rsidR="00F546BF">
              <w:t> </w:t>
            </w:r>
            <w:r w:rsidR="009A2D3F" w:rsidRPr="009A2D3F">
              <w:t>Рощинский)</w:t>
            </w:r>
          </w:p>
        </w:tc>
        <w:tc>
          <w:tcPr>
            <w:tcW w:w="3986" w:type="dxa"/>
          </w:tcPr>
          <w:p w:rsidR="009A2D3F" w:rsidRPr="009A2D3F" w:rsidRDefault="009A2D3F" w:rsidP="007A207E">
            <w:pPr>
              <w:ind w:right="-42"/>
            </w:pPr>
            <w:r w:rsidRPr="009A2D3F">
              <w:t>Демченко А.В.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D86932">
            <w:pPr>
              <w:jc w:val="center"/>
            </w:pPr>
            <w:r>
              <w:t>6.</w:t>
            </w:r>
          </w:p>
        </w:tc>
        <w:tc>
          <w:tcPr>
            <w:tcW w:w="1495" w:type="dxa"/>
          </w:tcPr>
          <w:p w:rsidR="009A2D3F" w:rsidRPr="009A2D3F" w:rsidRDefault="009A2D3F" w:rsidP="00D86932">
            <w:pPr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F25A82" w:rsidP="00D86932">
            <w:pPr>
              <w:jc w:val="center"/>
            </w:pPr>
            <w:r>
              <w:t>9.00 часов</w:t>
            </w:r>
          </w:p>
        </w:tc>
        <w:tc>
          <w:tcPr>
            <w:tcW w:w="3808" w:type="dxa"/>
          </w:tcPr>
          <w:p w:rsidR="009A2D3F" w:rsidRPr="009A2D3F" w:rsidRDefault="009A2D3F" w:rsidP="009A2D3F">
            <w:r w:rsidRPr="009A2D3F">
              <w:t xml:space="preserve">Возложение венка и цветов </w:t>
            </w:r>
          </w:p>
        </w:tc>
        <w:tc>
          <w:tcPr>
            <w:tcW w:w="5024" w:type="dxa"/>
          </w:tcPr>
          <w:p w:rsidR="00870D8A" w:rsidRDefault="007A207E" w:rsidP="00870D8A">
            <w:pPr>
              <w:ind w:right="-66"/>
            </w:pPr>
            <w:r>
              <w:t xml:space="preserve">Братская могила офицеров, павших </w:t>
            </w:r>
          </w:p>
          <w:p w:rsidR="00870D8A" w:rsidRDefault="007A207E" w:rsidP="00870D8A">
            <w:pPr>
              <w:ind w:right="-66"/>
            </w:pPr>
            <w:r>
              <w:t xml:space="preserve">при освобождении г. Новочеркасска </w:t>
            </w:r>
          </w:p>
          <w:p w:rsidR="009A2D3F" w:rsidRPr="009A2D3F" w:rsidRDefault="007A207E" w:rsidP="00870D8A">
            <w:pPr>
              <w:ind w:right="-66"/>
            </w:pPr>
            <w:r>
              <w:t>в 1943</w:t>
            </w:r>
            <w:r w:rsidR="00870D8A">
              <w:t> </w:t>
            </w:r>
            <w:r>
              <w:t>г.</w:t>
            </w:r>
            <w:r w:rsidR="00F546BF">
              <w:t xml:space="preserve"> </w:t>
            </w:r>
            <w:r w:rsidR="009A2D3F" w:rsidRPr="009A2D3F">
              <w:t>(ул.</w:t>
            </w:r>
            <w:r w:rsidR="00F546BF">
              <w:t> </w:t>
            </w:r>
            <w:r w:rsidR="009A2D3F" w:rsidRPr="009A2D3F">
              <w:t>Дворцовая, 6)</w:t>
            </w:r>
          </w:p>
        </w:tc>
        <w:tc>
          <w:tcPr>
            <w:tcW w:w="3986" w:type="dxa"/>
          </w:tcPr>
          <w:p w:rsidR="009A2D3F" w:rsidRPr="009A2D3F" w:rsidRDefault="009A2D3F" w:rsidP="007A207E">
            <w:pPr>
              <w:ind w:right="-42"/>
            </w:pPr>
            <w:r w:rsidRPr="009A2D3F">
              <w:t>Конюшинская Л.А.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lastRenderedPageBreak/>
              <w:t>7.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F25A82" w:rsidP="00F546BF">
            <w:pPr>
              <w:spacing w:line="247" w:lineRule="auto"/>
              <w:jc w:val="center"/>
            </w:pPr>
            <w:r>
              <w:t>9.00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 xml:space="preserve">Возложение венка и цветов </w:t>
            </w:r>
          </w:p>
        </w:tc>
        <w:tc>
          <w:tcPr>
            <w:tcW w:w="5024" w:type="dxa"/>
          </w:tcPr>
          <w:p w:rsidR="009A2D3F" w:rsidRPr="009A2D3F" w:rsidRDefault="00870D8A" w:rsidP="00870D8A">
            <w:pPr>
              <w:spacing w:line="247" w:lineRule="auto"/>
            </w:pPr>
            <w:r>
              <w:t>памятник-</w:t>
            </w:r>
            <w:r w:rsidR="007A207E">
              <w:t xml:space="preserve">стела </w:t>
            </w:r>
            <w:r>
              <w:t xml:space="preserve">к </w:t>
            </w:r>
            <w:r w:rsidR="009A2D3F" w:rsidRPr="009A2D3F">
              <w:t>50-лети</w:t>
            </w:r>
            <w:r>
              <w:t>ю</w:t>
            </w:r>
            <w:r w:rsidR="009A2D3F" w:rsidRPr="009A2D3F">
              <w:t xml:space="preserve"> Победы </w:t>
            </w:r>
            <w:r w:rsidRPr="009A2D3F">
              <w:t xml:space="preserve">в Великой Отечественной войне </w:t>
            </w:r>
            <w:r w:rsidR="009A2D3F" w:rsidRPr="009A2D3F">
              <w:t>(мкр.</w:t>
            </w:r>
            <w:r w:rsidR="007A207E">
              <w:t> </w:t>
            </w:r>
            <w:r w:rsidR="009A2D3F" w:rsidRPr="009A2D3F">
              <w:t>Донской</w:t>
            </w:r>
            <w:r w:rsidR="005223B5">
              <w:t>, ул. Мелиховская, 4</w:t>
            </w:r>
            <w:r w:rsidR="009A2D3F" w:rsidRPr="009A2D3F">
              <w:t>)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Синюгин В.В.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8.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F25A82" w:rsidP="00F546BF">
            <w:pPr>
              <w:spacing w:line="247" w:lineRule="auto"/>
              <w:jc w:val="center"/>
            </w:pPr>
            <w:r>
              <w:t>9.00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 xml:space="preserve">Возложение венка и цветов </w:t>
            </w:r>
          </w:p>
        </w:tc>
        <w:tc>
          <w:tcPr>
            <w:tcW w:w="5024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мемориал «Курган Славы» (Александровский сад)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Морозова Е.Н.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9.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F25A82" w:rsidP="00F546BF">
            <w:pPr>
              <w:spacing w:line="247" w:lineRule="auto"/>
              <w:jc w:val="center"/>
            </w:pPr>
            <w:r>
              <w:t>9.00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 xml:space="preserve">Возложение венка и цветов </w:t>
            </w:r>
          </w:p>
        </w:tc>
        <w:tc>
          <w:tcPr>
            <w:tcW w:w="5024" w:type="dxa"/>
          </w:tcPr>
          <w:p w:rsidR="009A2D3F" w:rsidRPr="009A2D3F" w:rsidRDefault="009A2D3F" w:rsidP="00870D8A">
            <w:pPr>
              <w:spacing w:line="247" w:lineRule="auto"/>
            </w:pPr>
            <w:r w:rsidRPr="009A2D3F">
              <w:t>памятник</w:t>
            </w:r>
            <w:r w:rsidR="007A207E">
              <w:t>-бюст Герою СССР</w:t>
            </w:r>
            <w:r w:rsidRPr="009A2D3F">
              <w:t xml:space="preserve"> Георгию Сорокину (ул.</w:t>
            </w:r>
            <w:r w:rsidR="00F546BF">
              <w:t> </w:t>
            </w:r>
            <w:r w:rsidRPr="009A2D3F">
              <w:t>Московская, 4</w:t>
            </w:r>
            <w:r w:rsidR="00870D8A">
              <w:t>8</w:t>
            </w:r>
            <w:r w:rsidRPr="009A2D3F">
              <w:t>)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Салтыкова Е.Л.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10.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F25A82" w:rsidP="00F546BF">
            <w:pPr>
              <w:spacing w:line="247" w:lineRule="auto"/>
              <w:jc w:val="center"/>
            </w:pPr>
            <w:r>
              <w:t>9.00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 xml:space="preserve">Возложение венка и цветов </w:t>
            </w:r>
          </w:p>
        </w:tc>
        <w:tc>
          <w:tcPr>
            <w:tcW w:w="5024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памятник Галине Петровой</w:t>
            </w:r>
            <w:r w:rsidR="00F546BF">
              <w:t xml:space="preserve"> </w:t>
            </w:r>
            <w:r w:rsidRPr="009A2D3F">
              <w:t>(ул.</w:t>
            </w:r>
            <w:r w:rsidR="00F546BF">
              <w:t> </w:t>
            </w:r>
            <w:r w:rsidRPr="009A2D3F">
              <w:t>Просвещения, 132)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ФГБ</w:t>
            </w:r>
            <w:r w:rsidR="00870D8A">
              <w:t>О</w:t>
            </w:r>
            <w:r w:rsidRPr="009A2D3F">
              <w:t xml:space="preserve">У ВО «ЮРГПУ (НПИ) </w:t>
            </w:r>
          </w:p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им. М.И. Платова»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11.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F25A82" w:rsidP="00F546BF">
            <w:pPr>
              <w:spacing w:line="247" w:lineRule="auto"/>
              <w:jc w:val="center"/>
            </w:pPr>
            <w:r>
              <w:t>9.00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 xml:space="preserve">Возложение венка и цветов </w:t>
            </w:r>
          </w:p>
        </w:tc>
        <w:tc>
          <w:tcPr>
            <w:tcW w:w="5024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памятник</w:t>
            </w:r>
            <w:r w:rsidR="00870D8A">
              <w:t>-стела</w:t>
            </w:r>
            <w:r w:rsidRPr="009A2D3F">
              <w:t xml:space="preserve"> погибшим политехникам</w:t>
            </w:r>
            <w:r w:rsidR="00F546BF">
              <w:t xml:space="preserve"> </w:t>
            </w:r>
            <w:r w:rsidRPr="009A2D3F">
              <w:t>(ул.</w:t>
            </w:r>
            <w:r w:rsidR="00F546BF">
              <w:t> </w:t>
            </w:r>
            <w:r w:rsidRPr="009A2D3F">
              <w:t>Просвещения, 132)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ФГБ</w:t>
            </w:r>
            <w:r w:rsidR="00870D8A">
              <w:t>О</w:t>
            </w:r>
            <w:r w:rsidRPr="009A2D3F">
              <w:t xml:space="preserve">У ВО «ЮРГПУ (НПИ) </w:t>
            </w:r>
          </w:p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им. М.И. Платова»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12.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F25A82" w:rsidP="00F546BF">
            <w:pPr>
              <w:spacing w:line="247" w:lineRule="auto"/>
              <w:jc w:val="center"/>
            </w:pPr>
            <w:r>
              <w:t>9.00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 xml:space="preserve">Возложение венка и цветов </w:t>
            </w:r>
          </w:p>
        </w:tc>
        <w:tc>
          <w:tcPr>
            <w:tcW w:w="5024" w:type="dxa"/>
          </w:tcPr>
          <w:p w:rsidR="009A2D3F" w:rsidRPr="009A2D3F" w:rsidRDefault="007A207E" w:rsidP="00F546BF">
            <w:pPr>
              <w:spacing w:line="247" w:lineRule="auto"/>
            </w:pPr>
            <w:r>
              <w:t>памятник-</w:t>
            </w:r>
            <w:r w:rsidR="009A2D3F" w:rsidRPr="009A2D3F">
              <w:t>стела 40-летия Победы</w:t>
            </w:r>
            <w:r>
              <w:t xml:space="preserve"> </w:t>
            </w:r>
            <w:r w:rsidR="009A2D3F" w:rsidRPr="009A2D3F">
              <w:t xml:space="preserve">(роща «Красная </w:t>
            </w:r>
            <w:r w:rsidR="00870D8A" w:rsidRPr="009A2D3F">
              <w:t>весна</w:t>
            </w:r>
            <w:r w:rsidR="009A2D3F" w:rsidRPr="009A2D3F">
              <w:t>»)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Папшой М.М.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13.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F25A82" w:rsidP="00F546BF">
            <w:pPr>
              <w:spacing w:line="247" w:lineRule="auto"/>
              <w:jc w:val="center"/>
            </w:pPr>
            <w:r>
              <w:t>9.00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 xml:space="preserve">Возложение венка и цветов </w:t>
            </w:r>
          </w:p>
        </w:tc>
        <w:tc>
          <w:tcPr>
            <w:tcW w:w="5024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памятник погибшим авиаторам</w:t>
            </w:r>
            <w:r w:rsidR="00F546BF">
              <w:t xml:space="preserve"> </w:t>
            </w:r>
            <w:r w:rsidRPr="009A2D3F">
              <w:t>(ул.</w:t>
            </w:r>
            <w:r w:rsidR="00F546BF">
              <w:t> </w:t>
            </w:r>
            <w:r w:rsidR="007A207E">
              <w:t>Гагарина, 108в</w:t>
            </w:r>
            <w:r w:rsidRPr="009A2D3F">
              <w:t>)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Бочан С.С.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14.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F25A82" w:rsidP="00F546BF">
            <w:pPr>
              <w:spacing w:line="247" w:lineRule="auto"/>
              <w:jc w:val="center"/>
            </w:pPr>
            <w:r>
              <w:t>9.00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 xml:space="preserve">Возложение венка и цветов </w:t>
            </w:r>
          </w:p>
        </w:tc>
        <w:tc>
          <w:tcPr>
            <w:tcW w:w="5024" w:type="dxa"/>
          </w:tcPr>
          <w:p w:rsidR="009A2D3F" w:rsidRPr="009A2D3F" w:rsidRDefault="009A2D3F" w:rsidP="00870D8A">
            <w:pPr>
              <w:spacing w:line="247" w:lineRule="auto"/>
            </w:pPr>
            <w:r w:rsidRPr="009A2D3F">
              <w:t xml:space="preserve">мемориал </w:t>
            </w:r>
            <w:r w:rsidR="00870D8A">
              <w:t>локомотиво</w:t>
            </w:r>
            <w:r w:rsidRPr="009A2D3F">
              <w:t>строителям</w:t>
            </w:r>
            <w:r w:rsidR="00870D8A">
              <w:t>, отдавшим жизнь во имя Великой Победы</w:t>
            </w:r>
            <w:r w:rsidR="00F546BF">
              <w:t xml:space="preserve"> </w:t>
            </w:r>
            <w:r w:rsidRPr="009A2D3F">
              <w:t xml:space="preserve">(парк </w:t>
            </w:r>
            <w:r w:rsidR="00870D8A">
              <w:t>мкр. Соцгород</w:t>
            </w:r>
            <w:r w:rsidRPr="009A2D3F">
              <w:t>)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Тимченко В.В.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15.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F25A82" w:rsidP="00F546BF">
            <w:pPr>
              <w:spacing w:line="247" w:lineRule="auto"/>
              <w:jc w:val="center"/>
            </w:pPr>
            <w:r>
              <w:t>9.00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 xml:space="preserve">Возложение венка и цветов </w:t>
            </w:r>
          </w:p>
        </w:tc>
        <w:tc>
          <w:tcPr>
            <w:tcW w:w="5024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памятник павшим воинам</w:t>
            </w:r>
            <w:r w:rsidR="00F546BF">
              <w:t xml:space="preserve"> </w:t>
            </w:r>
            <w:r w:rsidRPr="009A2D3F">
              <w:t>(пл.</w:t>
            </w:r>
            <w:r w:rsidR="00F546BF">
              <w:t> </w:t>
            </w:r>
            <w:r w:rsidRPr="009A2D3F">
              <w:t>Панфилова)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Клименко И.А.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16.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F25A82" w:rsidP="00F546BF">
            <w:pPr>
              <w:spacing w:line="247" w:lineRule="auto"/>
              <w:jc w:val="center"/>
            </w:pPr>
            <w:r>
              <w:t>9.00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 xml:space="preserve">Возложение венка и цветов </w:t>
            </w:r>
          </w:p>
        </w:tc>
        <w:tc>
          <w:tcPr>
            <w:tcW w:w="5024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памятник павшим воинам</w:t>
            </w:r>
            <w:r w:rsidR="00F546BF">
              <w:t xml:space="preserve"> </w:t>
            </w:r>
            <w:r w:rsidRPr="009A2D3F">
              <w:t>(ж/д станция «Хотунок»)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Грицай О.В.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17.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F25A82" w:rsidP="00F546BF">
            <w:pPr>
              <w:spacing w:line="247" w:lineRule="auto"/>
              <w:jc w:val="center"/>
            </w:pPr>
            <w:r>
              <w:t>9.00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 xml:space="preserve">Возложение венка и цветов </w:t>
            </w:r>
          </w:p>
        </w:tc>
        <w:tc>
          <w:tcPr>
            <w:tcW w:w="5024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 xml:space="preserve">памятный камень воинам 5 </w:t>
            </w:r>
            <w:r w:rsidR="007A207E">
              <w:t xml:space="preserve">Донского </w:t>
            </w:r>
            <w:r w:rsidRPr="009A2D3F">
              <w:t xml:space="preserve">гвардейского казачьего кавалерийского </w:t>
            </w:r>
            <w:r w:rsidR="00870D8A">
              <w:t xml:space="preserve">Краснознаменного </w:t>
            </w:r>
            <w:r w:rsidR="007A207E">
              <w:t xml:space="preserve">Будапештского </w:t>
            </w:r>
            <w:r w:rsidRPr="009A2D3F">
              <w:t>корпуса</w:t>
            </w:r>
            <w:r w:rsidR="00F546BF">
              <w:t xml:space="preserve"> </w:t>
            </w:r>
            <w:r w:rsidRPr="009A2D3F">
              <w:t>(ул. Атаманская, 40а)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Пискунова А.Н.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lastRenderedPageBreak/>
              <w:t>18.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 w:rsidRPr="009A2D3F">
              <w:t>9.40</w:t>
            </w:r>
            <w:r w:rsidR="00F25A82">
              <w:t xml:space="preserve">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 xml:space="preserve">Возложение венка и цветов </w:t>
            </w:r>
          </w:p>
        </w:tc>
        <w:tc>
          <w:tcPr>
            <w:tcW w:w="5024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памятник В.И. Чуйкову</w:t>
            </w:r>
            <w:r w:rsidR="00F546BF">
              <w:t xml:space="preserve"> </w:t>
            </w:r>
            <w:r w:rsidRPr="009A2D3F">
              <w:t>(ул.</w:t>
            </w:r>
            <w:r w:rsidR="00F546BF">
              <w:t> </w:t>
            </w:r>
            <w:r w:rsidRPr="009A2D3F">
              <w:t>Атаманская, 36)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8 общевойсковая армия</w:t>
            </w:r>
            <w:r w:rsidR="007A207E">
              <w:t xml:space="preserve"> МО РФ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19.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 w:rsidRPr="009A2D3F">
              <w:t>9.50</w:t>
            </w:r>
            <w:r w:rsidR="00F25A82">
              <w:t xml:space="preserve">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 xml:space="preserve">Возложение венка и цветов </w:t>
            </w:r>
          </w:p>
        </w:tc>
        <w:tc>
          <w:tcPr>
            <w:tcW w:w="5024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памятник В.Д. Соколовскому</w:t>
            </w:r>
            <w:r w:rsidR="00F546BF">
              <w:t xml:space="preserve"> </w:t>
            </w:r>
            <w:r w:rsidRPr="009A2D3F">
              <w:t>(ул.</w:t>
            </w:r>
            <w:r w:rsidR="00F546BF">
              <w:t> </w:t>
            </w:r>
            <w:r w:rsidRPr="009A2D3F">
              <w:t>Атаманская, 36)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8 общевойсковая армия</w:t>
            </w:r>
            <w:r w:rsidR="007A207E">
              <w:t xml:space="preserve"> МО РФ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20.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 w:rsidRPr="009A2D3F">
              <w:t>10.00</w:t>
            </w:r>
            <w:r w:rsidR="00F25A82">
              <w:t xml:space="preserve">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Построение личного состава</w:t>
            </w:r>
          </w:p>
        </w:tc>
        <w:tc>
          <w:tcPr>
            <w:tcW w:w="5024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плац 19 военного городка</w:t>
            </w:r>
            <w:r w:rsidR="00F546BF">
              <w:t xml:space="preserve"> </w:t>
            </w:r>
            <w:r w:rsidRPr="009A2D3F">
              <w:t>(ул.</w:t>
            </w:r>
            <w:r w:rsidR="00F546BF">
              <w:t> </w:t>
            </w:r>
            <w:r w:rsidRPr="009A2D3F">
              <w:t>Атаманская, 36)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8 общевойсковая армия</w:t>
            </w:r>
            <w:r w:rsidR="007A207E">
              <w:t xml:space="preserve"> МО РФ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21.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 w:rsidRPr="009A2D3F">
              <w:t>10.20</w:t>
            </w:r>
            <w:r w:rsidR="00F25A82">
              <w:t xml:space="preserve">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Пролет авиации</w:t>
            </w:r>
          </w:p>
        </w:tc>
        <w:tc>
          <w:tcPr>
            <w:tcW w:w="5024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над территорией города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4 армия ВВС и ПВО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22.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10.00-</w:t>
            </w:r>
            <w:r w:rsidRPr="009A2D3F">
              <w:t>20.00</w:t>
            </w:r>
            <w:r w:rsidR="00F25A82">
              <w:t xml:space="preserve">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Работа «фронтовых бригад» (трансляция песен военных лет с брендированных автомобилей)</w:t>
            </w:r>
          </w:p>
        </w:tc>
        <w:tc>
          <w:tcPr>
            <w:tcW w:w="5024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на территории города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8 общевойсковая армия</w:t>
            </w:r>
            <w:r w:rsidR="007A207E">
              <w:t xml:space="preserve"> МО РФ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23.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7A207E" w:rsidP="00F546BF">
            <w:pPr>
              <w:spacing w:line="247" w:lineRule="auto"/>
              <w:jc w:val="center"/>
            </w:pPr>
            <w:r>
              <w:t>11.00-</w:t>
            </w:r>
            <w:r w:rsidR="00F25A82">
              <w:t>12.00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 xml:space="preserve">Торжественный проезд военной техники </w:t>
            </w:r>
          </w:p>
        </w:tc>
        <w:tc>
          <w:tcPr>
            <w:tcW w:w="5024" w:type="dxa"/>
          </w:tcPr>
          <w:p w:rsidR="007A207E" w:rsidRDefault="009A2D3F" w:rsidP="00F546BF">
            <w:pPr>
              <w:spacing w:line="247" w:lineRule="auto"/>
            </w:pPr>
            <w:r w:rsidRPr="009A2D3F">
              <w:t>пр. Платовский – пл</w:t>
            </w:r>
            <w:r w:rsidR="007A207E">
              <w:t>ощ</w:t>
            </w:r>
            <w:r w:rsidRPr="009A2D3F">
              <w:t xml:space="preserve">. Ермака – </w:t>
            </w:r>
          </w:p>
          <w:p w:rsidR="00F546BF" w:rsidRDefault="009A2D3F" w:rsidP="00F546BF">
            <w:pPr>
              <w:spacing w:line="247" w:lineRule="auto"/>
            </w:pPr>
            <w:r w:rsidRPr="009A2D3F">
              <w:t xml:space="preserve">пр. Ермака – пр. Баклановский – стела на въезде в город – пр. Баклановский – </w:t>
            </w:r>
          </w:p>
          <w:p w:rsidR="009A2D3F" w:rsidRPr="009A2D3F" w:rsidRDefault="009A2D3F" w:rsidP="00F546BF">
            <w:pPr>
              <w:spacing w:line="247" w:lineRule="auto"/>
            </w:pPr>
            <w:r w:rsidRPr="009A2D3F">
              <w:t>ул. Московская – пр. Платовский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8 общевойсковая армия</w:t>
            </w:r>
            <w:r w:rsidR="007A207E">
              <w:t xml:space="preserve"> МО РФ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24.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 w:rsidRPr="009A2D3F">
              <w:t>11.00</w:t>
            </w:r>
            <w:r w:rsidR="00F25A82">
              <w:t xml:space="preserve">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Поздравление участников Великой Отечественной войны с Днем рождения</w:t>
            </w:r>
          </w:p>
        </w:tc>
        <w:tc>
          <w:tcPr>
            <w:tcW w:w="5024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на территории города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Хмельницкий К.С.</w:t>
            </w:r>
            <w:r w:rsidR="007A207E">
              <w:t>,</w:t>
            </w:r>
          </w:p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Тимченко В.В.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25.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 w:rsidRPr="009A2D3F">
              <w:t>13.45</w:t>
            </w:r>
            <w:r w:rsidR="00F25A82">
              <w:t xml:space="preserve">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Вручение регалий Почетного гражданина г. Новочеркасска участнику Великой Отечественной войны Роговой</w:t>
            </w:r>
            <w:r w:rsidR="00F546BF">
              <w:t> </w:t>
            </w:r>
            <w:r w:rsidRPr="009A2D3F">
              <w:t>Г.В.</w:t>
            </w:r>
          </w:p>
        </w:tc>
        <w:tc>
          <w:tcPr>
            <w:tcW w:w="5024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ул. Калинина, 61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 xml:space="preserve">Бабков А.С. </w:t>
            </w:r>
            <w:r w:rsidR="007A207E">
              <w:t>,</w:t>
            </w:r>
          </w:p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Хмельницкий К.С.</w:t>
            </w:r>
            <w:r w:rsidR="007A207E">
              <w:t>,</w:t>
            </w:r>
          </w:p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Тимченко В.В.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26.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 w:rsidRPr="009A2D3F">
              <w:t>18.45</w:t>
            </w:r>
            <w:r w:rsidR="00F25A82">
              <w:t xml:space="preserve">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 xml:space="preserve">Поздравление участника Великой Отечественной </w:t>
            </w:r>
            <w:r w:rsidRPr="009A2D3F">
              <w:lastRenderedPageBreak/>
              <w:t>войны, Почетного гражданина г. Новочеркасска Туманова</w:t>
            </w:r>
            <w:r w:rsidR="00F546BF">
              <w:t> </w:t>
            </w:r>
            <w:r w:rsidRPr="009A2D3F">
              <w:t>Б.Н.</w:t>
            </w:r>
          </w:p>
        </w:tc>
        <w:tc>
          <w:tcPr>
            <w:tcW w:w="5024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lastRenderedPageBreak/>
              <w:t>пл</w:t>
            </w:r>
            <w:r w:rsidR="007A207E">
              <w:t>ощ</w:t>
            </w:r>
            <w:r w:rsidRPr="009A2D3F">
              <w:t>. Ермака, 7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Хмельницкий К.С.</w:t>
            </w:r>
            <w:r w:rsidR="007A207E">
              <w:t>,</w:t>
            </w:r>
          </w:p>
          <w:p w:rsidR="009A2D3F" w:rsidRPr="009A2D3F" w:rsidRDefault="009A2D3F" w:rsidP="00F546BF">
            <w:pPr>
              <w:spacing w:line="247" w:lineRule="auto"/>
              <w:ind w:right="-42"/>
            </w:pPr>
            <w:r w:rsidRPr="009A2D3F">
              <w:t>Тимченко В.В.</w:t>
            </w:r>
            <w:r w:rsidR="007A207E">
              <w:t>,</w:t>
            </w:r>
          </w:p>
          <w:p w:rsidR="009A2D3F" w:rsidRPr="009A2D3F" w:rsidRDefault="009A2D3F" w:rsidP="00F546BF">
            <w:pPr>
              <w:spacing w:line="247" w:lineRule="auto"/>
              <w:ind w:right="-56"/>
            </w:pPr>
            <w:r w:rsidRPr="00F546BF">
              <w:rPr>
                <w:spacing w:val="-2"/>
              </w:rPr>
              <w:lastRenderedPageBreak/>
              <w:t xml:space="preserve">8 общевойсковая армия </w:t>
            </w:r>
            <w:r w:rsidR="007A207E" w:rsidRPr="00F546BF">
              <w:rPr>
                <w:spacing w:val="-2"/>
              </w:rPr>
              <w:t>МО РФ,</w:t>
            </w:r>
            <w:r w:rsidR="007A207E">
              <w:t xml:space="preserve"> </w:t>
            </w:r>
            <w:r w:rsidRPr="009A2D3F">
              <w:t>Конюшинская Л.А.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lastRenderedPageBreak/>
              <w:t>27.</w:t>
            </w:r>
          </w:p>
        </w:tc>
        <w:tc>
          <w:tcPr>
            <w:tcW w:w="1495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9A2D3F" w:rsidP="00F546BF">
            <w:pPr>
              <w:spacing w:line="247" w:lineRule="auto"/>
              <w:jc w:val="center"/>
            </w:pPr>
            <w:r w:rsidRPr="009A2D3F">
              <w:t>18.55</w:t>
            </w:r>
            <w:r w:rsidR="00F25A82">
              <w:t xml:space="preserve"> часов</w:t>
            </w:r>
          </w:p>
        </w:tc>
        <w:tc>
          <w:tcPr>
            <w:tcW w:w="3808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Минута молчания</w:t>
            </w:r>
          </w:p>
        </w:tc>
        <w:tc>
          <w:tcPr>
            <w:tcW w:w="5024" w:type="dxa"/>
          </w:tcPr>
          <w:p w:rsidR="009A2D3F" w:rsidRPr="009A2D3F" w:rsidRDefault="009A2D3F" w:rsidP="00F546BF">
            <w:pPr>
              <w:spacing w:line="247" w:lineRule="auto"/>
            </w:pPr>
            <w:r w:rsidRPr="009A2D3F">
              <w:t>на территории города</w:t>
            </w:r>
          </w:p>
        </w:tc>
        <w:tc>
          <w:tcPr>
            <w:tcW w:w="3986" w:type="dxa"/>
          </w:tcPr>
          <w:p w:rsidR="009A2D3F" w:rsidRPr="009A2D3F" w:rsidRDefault="009A2D3F" w:rsidP="00F546BF">
            <w:pPr>
              <w:spacing w:line="247" w:lineRule="auto"/>
              <w:ind w:right="-42"/>
              <w:jc w:val="center"/>
            </w:pPr>
            <w:r w:rsidRPr="009A2D3F">
              <w:t>-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D86932">
            <w:pPr>
              <w:jc w:val="center"/>
            </w:pPr>
            <w:r>
              <w:t>28.</w:t>
            </w:r>
          </w:p>
        </w:tc>
        <w:tc>
          <w:tcPr>
            <w:tcW w:w="1495" w:type="dxa"/>
          </w:tcPr>
          <w:p w:rsidR="009A2D3F" w:rsidRPr="009A2D3F" w:rsidRDefault="009A2D3F" w:rsidP="00D86932">
            <w:pPr>
              <w:jc w:val="center"/>
            </w:pPr>
            <w:r>
              <w:t>09.05.2020</w:t>
            </w:r>
          </w:p>
        </w:tc>
        <w:tc>
          <w:tcPr>
            <w:tcW w:w="1011" w:type="dxa"/>
          </w:tcPr>
          <w:p w:rsidR="009A2D3F" w:rsidRPr="009A2D3F" w:rsidRDefault="009A2D3F" w:rsidP="00D86932">
            <w:pPr>
              <w:jc w:val="center"/>
            </w:pPr>
            <w:r w:rsidRPr="009A2D3F">
              <w:t>19.05</w:t>
            </w:r>
            <w:r w:rsidR="00F25A82">
              <w:t xml:space="preserve"> часов</w:t>
            </w:r>
          </w:p>
        </w:tc>
        <w:tc>
          <w:tcPr>
            <w:tcW w:w="3808" w:type="dxa"/>
          </w:tcPr>
          <w:p w:rsidR="009A2D3F" w:rsidRPr="009A2D3F" w:rsidRDefault="009A2D3F" w:rsidP="007A207E">
            <w:r w:rsidRPr="009A2D3F">
              <w:t xml:space="preserve">Хоровое исполнение песни «День Победы» во дворах многоэтажных домов </w:t>
            </w:r>
          </w:p>
        </w:tc>
        <w:tc>
          <w:tcPr>
            <w:tcW w:w="5024" w:type="dxa"/>
          </w:tcPr>
          <w:p w:rsidR="009A2D3F" w:rsidRPr="009A2D3F" w:rsidRDefault="009A2D3F" w:rsidP="009A2D3F">
            <w:r w:rsidRPr="009A2D3F">
              <w:t>на территории города</w:t>
            </w:r>
          </w:p>
        </w:tc>
        <w:tc>
          <w:tcPr>
            <w:tcW w:w="3986" w:type="dxa"/>
          </w:tcPr>
          <w:p w:rsidR="009A2D3F" w:rsidRPr="009A2D3F" w:rsidRDefault="009A2D3F" w:rsidP="007A207E">
            <w:pPr>
              <w:ind w:right="-42"/>
              <w:jc w:val="center"/>
            </w:pPr>
            <w:r w:rsidRPr="009A2D3F">
              <w:t>-</w:t>
            </w:r>
          </w:p>
        </w:tc>
      </w:tr>
      <w:tr w:rsidR="00D86932" w:rsidRPr="009A2D3F" w:rsidTr="00F546BF">
        <w:trPr>
          <w:trHeight w:val="20"/>
        </w:trPr>
        <w:tc>
          <w:tcPr>
            <w:tcW w:w="598" w:type="dxa"/>
          </w:tcPr>
          <w:p w:rsidR="009A2D3F" w:rsidRPr="009A2D3F" w:rsidRDefault="009A2D3F" w:rsidP="00D86932">
            <w:pPr>
              <w:jc w:val="center"/>
            </w:pPr>
            <w:r>
              <w:t>29.</w:t>
            </w:r>
          </w:p>
        </w:tc>
        <w:tc>
          <w:tcPr>
            <w:tcW w:w="1495" w:type="dxa"/>
          </w:tcPr>
          <w:p w:rsidR="009A2D3F" w:rsidRPr="009A2D3F" w:rsidRDefault="009A2D3F" w:rsidP="00D86932">
            <w:pPr>
              <w:jc w:val="center"/>
            </w:pPr>
            <w:r>
              <w:t>0</w:t>
            </w:r>
            <w:r w:rsidRPr="009A2D3F">
              <w:t>9.05.2020</w:t>
            </w:r>
          </w:p>
        </w:tc>
        <w:tc>
          <w:tcPr>
            <w:tcW w:w="1011" w:type="dxa"/>
          </w:tcPr>
          <w:p w:rsidR="009A2D3F" w:rsidRPr="009A2D3F" w:rsidRDefault="009A2D3F" w:rsidP="00D86932">
            <w:pPr>
              <w:jc w:val="center"/>
            </w:pPr>
            <w:r w:rsidRPr="009A2D3F">
              <w:t>22.00</w:t>
            </w:r>
            <w:r w:rsidR="00F25A82">
              <w:t xml:space="preserve"> часов</w:t>
            </w:r>
          </w:p>
        </w:tc>
        <w:tc>
          <w:tcPr>
            <w:tcW w:w="3808" w:type="dxa"/>
          </w:tcPr>
          <w:p w:rsidR="009A2D3F" w:rsidRPr="009A2D3F" w:rsidRDefault="009A2D3F" w:rsidP="009A2D3F">
            <w:r w:rsidRPr="009A2D3F">
              <w:t>Артиллерийский салют</w:t>
            </w:r>
          </w:p>
        </w:tc>
        <w:tc>
          <w:tcPr>
            <w:tcW w:w="5024" w:type="dxa"/>
          </w:tcPr>
          <w:p w:rsidR="009A2D3F" w:rsidRPr="009A2D3F" w:rsidRDefault="009A2D3F" w:rsidP="00F1468D">
            <w:r w:rsidRPr="009A2D3F">
              <w:t>ул. Дворцовая, 11,</w:t>
            </w:r>
            <w:r w:rsidR="00F1468D">
              <w:t xml:space="preserve"> </w:t>
            </w:r>
            <w:r w:rsidRPr="009A2D3F">
              <w:t>пойма реки Тузлов</w:t>
            </w:r>
          </w:p>
        </w:tc>
        <w:tc>
          <w:tcPr>
            <w:tcW w:w="3986" w:type="dxa"/>
          </w:tcPr>
          <w:p w:rsidR="009A2D3F" w:rsidRPr="009A2D3F" w:rsidRDefault="009A2D3F" w:rsidP="007A207E">
            <w:pPr>
              <w:ind w:right="-42"/>
            </w:pPr>
            <w:r w:rsidRPr="009A2D3F">
              <w:t>8 общевойсковая армия</w:t>
            </w:r>
            <w:r w:rsidR="007A207E">
              <w:t xml:space="preserve"> МО РФ</w:t>
            </w:r>
          </w:p>
        </w:tc>
      </w:tr>
    </w:tbl>
    <w:p w:rsidR="009A2D3F" w:rsidRPr="009A2D3F" w:rsidRDefault="009A2D3F" w:rsidP="009A2D3F"/>
    <w:p w:rsidR="009A2D3F" w:rsidRDefault="009A2D3F" w:rsidP="005728F2">
      <w:pPr>
        <w:jc w:val="both"/>
      </w:pPr>
    </w:p>
    <w:p w:rsidR="009A2D3F" w:rsidRDefault="009A2D3F" w:rsidP="005728F2">
      <w:pPr>
        <w:jc w:val="both"/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68"/>
        <w:gridCol w:w="3827"/>
        <w:gridCol w:w="3193"/>
      </w:tblGrid>
      <w:tr w:rsidR="009A2D3F" w:rsidRPr="004815BA" w:rsidTr="005A570F">
        <w:tc>
          <w:tcPr>
            <w:tcW w:w="3168" w:type="dxa"/>
          </w:tcPr>
          <w:p w:rsidR="009A2D3F" w:rsidRPr="004815BA" w:rsidRDefault="009A2D3F" w:rsidP="005A570F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4815BA">
              <w:rPr>
                <w:sz w:val="28"/>
                <w:szCs w:val="28"/>
              </w:rPr>
              <w:t>Управляющий делами</w:t>
            </w:r>
          </w:p>
          <w:p w:rsidR="009A2D3F" w:rsidRPr="004815BA" w:rsidRDefault="009A2D3F" w:rsidP="005A570F">
            <w:pPr>
              <w:jc w:val="center"/>
            </w:pPr>
            <w:r w:rsidRPr="004815BA">
              <w:t>Администрации города</w:t>
            </w:r>
          </w:p>
        </w:tc>
        <w:tc>
          <w:tcPr>
            <w:tcW w:w="3827" w:type="dxa"/>
            <w:vAlign w:val="bottom"/>
          </w:tcPr>
          <w:p w:rsidR="009A2D3F" w:rsidRPr="004815BA" w:rsidRDefault="009A2D3F" w:rsidP="005A570F">
            <w:pPr>
              <w:jc w:val="center"/>
            </w:pPr>
          </w:p>
        </w:tc>
        <w:tc>
          <w:tcPr>
            <w:tcW w:w="3193" w:type="dxa"/>
            <w:vAlign w:val="bottom"/>
          </w:tcPr>
          <w:p w:rsidR="009A2D3F" w:rsidRPr="004815BA" w:rsidRDefault="009A2D3F" w:rsidP="005A570F">
            <w:pPr>
              <w:jc w:val="right"/>
            </w:pPr>
            <w:r w:rsidRPr="004815BA">
              <w:t>А.С. Бабков</w:t>
            </w:r>
          </w:p>
        </w:tc>
      </w:tr>
    </w:tbl>
    <w:p w:rsidR="009A2D3F" w:rsidRPr="005728F2" w:rsidRDefault="009A2D3F" w:rsidP="005728F2">
      <w:pPr>
        <w:jc w:val="both"/>
      </w:pPr>
    </w:p>
    <w:sectPr w:rsidR="009A2D3F" w:rsidRPr="005728F2" w:rsidSect="00F546BF">
      <w:footerReference w:type="default" r:id="rId10"/>
      <w:pgSz w:w="16840" w:h="11907" w:orient="landscape" w:code="9"/>
      <w:pgMar w:top="1701" w:right="567" w:bottom="1134" w:left="567" w:header="567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60" w:rsidRDefault="00040A60">
      <w:r>
        <w:separator/>
      </w:r>
    </w:p>
  </w:endnote>
  <w:endnote w:type="continuationSeparator" w:id="0">
    <w:p w:rsidR="00040A60" w:rsidRDefault="0004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85" w:rsidRPr="00A537EF" w:rsidRDefault="00A07AA2" w:rsidP="000C4B21">
    <w:pPr>
      <w:pStyle w:val="a4"/>
      <w:framePr w:wrap="auto" w:vAnchor="text" w:hAnchor="margin" w:xAlign="right" w:y="1"/>
      <w:rPr>
        <w:rStyle w:val="a6"/>
        <w:sz w:val="24"/>
        <w:szCs w:val="24"/>
      </w:rPr>
    </w:pPr>
    <w:r w:rsidRPr="00A537EF">
      <w:rPr>
        <w:rStyle w:val="a6"/>
        <w:sz w:val="24"/>
        <w:szCs w:val="24"/>
      </w:rPr>
      <w:fldChar w:fldCharType="begin"/>
    </w:r>
    <w:r w:rsidR="00E44185" w:rsidRPr="00A537EF">
      <w:rPr>
        <w:rStyle w:val="a6"/>
        <w:sz w:val="24"/>
        <w:szCs w:val="24"/>
      </w:rPr>
      <w:instrText xml:space="preserve">PAGE  </w:instrText>
    </w:r>
    <w:r w:rsidRPr="00A537EF">
      <w:rPr>
        <w:rStyle w:val="a6"/>
        <w:sz w:val="24"/>
        <w:szCs w:val="24"/>
      </w:rPr>
      <w:fldChar w:fldCharType="separate"/>
    </w:r>
    <w:r w:rsidR="00B52E45">
      <w:rPr>
        <w:rStyle w:val="a6"/>
        <w:noProof/>
        <w:sz w:val="24"/>
        <w:szCs w:val="24"/>
      </w:rPr>
      <w:t>2</w:t>
    </w:r>
    <w:r w:rsidRPr="00A537EF">
      <w:rPr>
        <w:rStyle w:val="a6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8" w:rsidRPr="00A537EF" w:rsidRDefault="00A07AA2" w:rsidP="000C4B21">
    <w:pPr>
      <w:pStyle w:val="a4"/>
      <w:framePr w:wrap="auto" w:vAnchor="text" w:hAnchor="margin" w:xAlign="right" w:y="1"/>
      <w:rPr>
        <w:rStyle w:val="a6"/>
        <w:sz w:val="24"/>
        <w:szCs w:val="24"/>
      </w:rPr>
    </w:pPr>
    <w:r w:rsidRPr="00A537EF">
      <w:rPr>
        <w:rStyle w:val="a6"/>
        <w:sz w:val="24"/>
        <w:szCs w:val="24"/>
      </w:rPr>
      <w:fldChar w:fldCharType="begin"/>
    </w:r>
    <w:r w:rsidR="00D86932" w:rsidRPr="00A537EF">
      <w:rPr>
        <w:rStyle w:val="a6"/>
        <w:sz w:val="24"/>
        <w:szCs w:val="24"/>
      </w:rPr>
      <w:instrText xml:space="preserve">PAGE  </w:instrText>
    </w:r>
    <w:r w:rsidRPr="00A537EF">
      <w:rPr>
        <w:rStyle w:val="a6"/>
        <w:sz w:val="24"/>
        <w:szCs w:val="24"/>
      </w:rPr>
      <w:fldChar w:fldCharType="separate"/>
    </w:r>
    <w:r w:rsidR="00B52E45">
      <w:rPr>
        <w:rStyle w:val="a6"/>
        <w:noProof/>
        <w:sz w:val="24"/>
        <w:szCs w:val="24"/>
      </w:rPr>
      <w:t>6</w:t>
    </w:r>
    <w:r w:rsidRPr="00A537EF">
      <w:rPr>
        <w:rStyle w:val="a6"/>
        <w:sz w:val="24"/>
        <w:szCs w:val="24"/>
      </w:rPr>
      <w:fldChar w:fldCharType="end"/>
    </w:r>
  </w:p>
  <w:p w:rsidR="00153B88" w:rsidRDefault="00040A60" w:rsidP="000C4B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60" w:rsidRDefault="00040A60">
      <w:r>
        <w:separator/>
      </w:r>
    </w:p>
  </w:footnote>
  <w:footnote w:type="continuationSeparator" w:id="0">
    <w:p w:rsidR="00040A60" w:rsidRDefault="0004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1E96C70"/>
    <w:multiLevelType w:val="hybridMultilevel"/>
    <w:tmpl w:val="9B20933C"/>
    <w:lvl w:ilvl="0" w:tplc="DC2AC9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D756A"/>
    <w:multiLevelType w:val="multilevel"/>
    <w:tmpl w:val="D56870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F"/>
    <w:rsid w:val="00013B43"/>
    <w:rsid w:val="00034211"/>
    <w:rsid w:val="000347C0"/>
    <w:rsid w:val="00040A60"/>
    <w:rsid w:val="000624ED"/>
    <w:rsid w:val="0007353B"/>
    <w:rsid w:val="00080D65"/>
    <w:rsid w:val="000A3002"/>
    <w:rsid w:val="000A513F"/>
    <w:rsid w:val="000C022D"/>
    <w:rsid w:val="000C0342"/>
    <w:rsid w:val="000C4B21"/>
    <w:rsid w:val="000C684D"/>
    <w:rsid w:val="000D4F99"/>
    <w:rsid w:val="000F7214"/>
    <w:rsid w:val="00107FE6"/>
    <w:rsid w:val="001403F5"/>
    <w:rsid w:val="00144CEE"/>
    <w:rsid w:val="001619CA"/>
    <w:rsid w:val="00164F4A"/>
    <w:rsid w:val="00173696"/>
    <w:rsid w:val="001743B7"/>
    <w:rsid w:val="001835AF"/>
    <w:rsid w:val="00191F6F"/>
    <w:rsid w:val="001A620E"/>
    <w:rsid w:val="001A6962"/>
    <w:rsid w:val="001B5446"/>
    <w:rsid w:val="001E5ABA"/>
    <w:rsid w:val="001F17A4"/>
    <w:rsid w:val="00250E56"/>
    <w:rsid w:val="002551B4"/>
    <w:rsid w:val="002A438A"/>
    <w:rsid w:val="002A7399"/>
    <w:rsid w:val="002B11D7"/>
    <w:rsid w:val="00301091"/>
    <w:rsid w:val="00311171"/>
    <w:rsid w:val="00317B9D"/>
    <w:rsid w:val="0032548D"/>
    <w:rsid w:val="00326283"/>
    <w:rsid w:val="00330E0D"/>
    <w:rsid w:val="0038071E"/>
    <w:rsid w:val="003939D8"/>
    <w:rsid w:val="003C362F"/>
    <w:rsid w:val="003F43E9"/>
    <w:rsid w:val="0040125C"/>
    <w:rsid w:val="004107E7"/>
    <w:rsid w:val="00421335"/>
    <w:rsid w:val="00427529"/>
    <w:rsid w:val="00457A08"/>
    <w:rsid w:val="00465A9B"/>
    <w:rsid w:val="00496702"/>
    <w:rsid w:val="004A2DFF"/>
    <w:rsid w:val="004B4DAC"/>
    <w:rsid w:val="00507372"/>
    <w:rsid w:val="005223B5"/>
    <w:rsid w:val="0054716A"/>
    <w:rsid w:val="00555821"/>
    <w:rsid w:val="00561D2C"/>
    <w:rsid w:val="005728F2"/>
    <w:rsid w:val="005B2C62"/>
    <w:rsid w:val="005C12CC"/>
    <w:rsid w:val="005F7EBC"/>
    <w:rsid w:val="00617856"/>
    <w:rsid w:val="0062598C"/>
    <w:rsid w:val="00654620"/>
    <w:rsid w:val="00696C21"/>
    <w:rsid w:val="006A1244"/>
    <w:rsid w:val="006A18C7"/>
    <w:rsid w:val="006A4C0D"/>
    <w:rsid w:val="006C389C"/>
    <w:rsid w:val="006C62F9"/>
    <w:rsid w:val="00704666"/>
    <w:rsid w:val="007A0849"/>
    <w:rsid w:val="007A207E"/>
    <w:rsid w:val="007D413B"/>
    <w:rsid w:val="007D45F3"/>
    <w:rsid w:val="007E3710"/>
    <w:rsid w:val="007F29D6"/>
    <w:rsid w:val="008070B3"/>
    <w:rsid w:val="00813757"/>
    <w:rsid w:val="008349B5"/>
    <w:rsid w:val="008433AD"/>
    <w:rsid w:val="00844ECD"/>
    <w:rsid w:val="00853876"/>
    <w:rsid w:val="00870D8A"/>
    <w:rsid w:val="008936A9"/>
    <w:rsid w:val="008B028E"/>
    <w:rsid w:val="008F21DA"/>
    <w:rsid w:val="00917554"/>
    <w:rsid w:val="0092033F"/>
    <w:rsid w:val="009500FD"/>
    <w:rsid w:val="00954640"/>
    <w:rsid w:val="00955C01"/>
    <w:rsid w:val="00962963"/>
    <w:rsid w:val="00974A06"/>
    <w:rsid w:val="0097578D"/>
    <w:rsid w:val="00991576"/>
    <w:rsid w:val="00995E39"/>
    <w:rsid w:val="009A2D3F"/>
    <w:rsid w:val="009C3B6D"/>
    <w:rsid w:val="009E0EE8"/>
    <w:rsid w:val="009F70C6"/>
    <w:rsid w:val="00A0476F"/>
    <w:rsid w:val="00A07AA2"/>
    <w:rsid w:val="00A45117"/>
    <w:rsid w:val="00A51428"/>
    <w:rsid w:val="00A537EF"/>
    <w:rsid w:val="00A5703C"/>
    <w:rsid w:val="00A600BD"/>
    <w:rsid w:val="00A7279B"/>
    <w:rsid w:val="00A810EC"/>
    <w:rsid w:val="00AF27FB"/>
    <w:rsid w:val="00B10448"/>
    <w:rsid w:val="00B33E89"/>
    <w:rsid w:val="00B52E45"/>
    <w:rsid w:val="00B53D47"/>
    <w:rsid w:val="00B57CE8"/>
    <w:rsid w:val="00BB1C0A"/>
    <w:rsid w:val="00BC4A59"/>
    <w:rsid w:val="00BC591F"/>
    <w:rsid w:val="00BE714C"/>
    <w:rsid w:val="00BF6FC6"/>
    <w:rsid w:val="00C27F50"/>
    <w:rsid w:val="00C35E12"/>
    <w:rsid w:val="00C75789"/>
    <w:rsid w:val="00CB107D"/>
    <w:rsid w:val="00CB5A24"/>
    <w:rsid w:val="00CB705C"/>
    <w:rsid w:val="00CC1C47"/>
    <w:rsid w:val="00CC7A69"/>
    <w:rsid w:val="00CF0060"/>
    <w:rsid w:val="00CF06D8"/>
    <w:rsid w:val="00D17CA3"/>
    <w:rsid w:val="00D26682"/>
    <w:rsid w:val="00D27CDB"/>
    <w:rsid w:val="00D32D39"/>
    <w:rsid w:val="00D55549"/>
    <w:rsid w:val="00D806F8"/>
    <w:rsid w:val="00D86932"/>
    <w:rsid w:val="00DB7A5F"/>
    <w:rsid w:val="00DE0078"/>
    <w:rsid w:val="00DE5362"/>
    <w:rsid w:val="00E03B79"/>
    <w:rsid w:val="00E041EF"/>
    <w:rsid w:val="00E05AD8"/>
    <w:rsid w:val="00E061C3"/>
    <w:rsid w:val="00E141D6"/>
    <w:rsid w:val="00E43737"/>
    <w:rsid w:val="00E44185"/>
    <w:rsid w:val="00E701D8"/>
    <w:rsid w:val="00EA62E1"/>
    <w:rsid w:val="00EC635C"/>
    <w:rsid w:val="00ED1198"/>
    <w:rsid w:val="00EF077B"/>
    <w:rsid w:val="00EF3FD5"/>
    <w:rsid w:val="00F1468D"/>
    <w:rsid w:val="00F1505E"/>
    <w:rsid w:val="00F15B46"/>
    <w:rsid w:val="00F214DA"/>
    <w:rsid w:val="00F2335D"/>
    <w:rsid w:val="00F25A82"/>
    <w:rsid w:val="00F36F26"/>
    <w:rsid w:val="00F546BF"/>
    <w:rsid w:val="00F62A44"/>
    <w:rsid w:val="00F711D9"/>
    <w:rsid w:val="00F81BC1"/>
    <w:rsid w:val="00F82C5A"/>
    <w:rsid w:val="00FB3BDE"/>
    <w:rsid w:val="00FB3BFB"/>
    <w:rsid w:val="00FB7371"/>
    <w:rsid w:val="00FC5EF8"/>
    <w:rsid w:val="00FD77F2"/>
    <w:rsid w:val="00FE41D6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D49FD0-41C9-470D-84F4-929A542C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72"/>
    <w:rPr>
      <w:sz w:val="28"/>
      <w:szCs w:val="28"/>
    </w:rPr>
  </w:style>
  <w:style w:type="paragraph" w:styleId="1">
    <w:name w:val="heading 1"/>
    <w:basedOn w:val="a"/>
    <w:next w:val="a"/>
    <w:qFormat/>
    <w:rsid w:val="0050737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50737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07372"/>
    <w:pPr>
      <w:ind w:firstLine="709"/>
    </w:pPr>
  </w:style>
  <w:style w:type="paragraph" w:styleId="a3">
    <w:name w:val="Body Text"/>
    <w:basedOn w:val="a"/>
    <w:rsid w:val="0050737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link w:val="a5"/>
    <w:uiPriority w:val="99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8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basedOn w:val="a0"/>
    <w:link w:val="a4"/>
    <w:uiPriority w:val="99"/>
    <w:rsid w:val="009A2D3F"/>
    <w:rPr>
      <w:sz w:val="28"/>
      <w:szCs w:val="28"/>
    </w:rPr>
  </w:style>
  <w:style w:type="paragraph" w:customStyle="1" w:styleId="aa">
    <w:name w:val="Базовый"/>
    <w:rsid w:val="009A2D3F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9A2D3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rsid w:val="009A2D3F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A2D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6;&#1080;&#1089;&#1082;%20&#1076;\&#1044;&#1086;&#1082;&#1091;&#1084;&#1077;&#1085;&#1090;&#1099;\&#1064;&#1072;&#1073;&#1083;&#1086;&#1085;&#1099;\&#1055;&#1086;&#1089;&#1090;&#1072;&#1085;&#1086;&#1074;&#1083;&#1077;&#1085;&#1080;&#1077;%20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9013-3875-464E-8B8C-72AC5054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2020</Template>
  <TotalTime>1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UserAP</cp:lastModifiedBy>
  <cp:revision>2</cp:revision>
  <cp:lastPrinted>2020-05-07T06:58:00Z</cp:lastPrinted>
  <dcterms:created xsi:type="dcterms:W3CDTF">2020-05-08T07:34:00Z</dcterms:created>
  <dcterms:modified xsi:type="dcterms:W3CDTF">2020-05-08T07:34:00Z</dcterms:modified>
</cp:coreProperties>
</file>